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Pr="00B4528D" w:rsidRDefault="00CB0FD0" w:rsidP="00B4528D">
      <w:pPr>
        <w:pStyle w:val="Ttulo"/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15E4">
        <w:t>Tell Me</w:t>
      </w:r>
    </w:p>
    <w:p w:rsidR="008C4A27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6A15E4">
        <w:rPr>
          <w:lang w:val="en-US"/>
        </w:rPr>
        <w:t>32 Counts, 2</w:t>
      </w:r>
      <w:r w:rsidR="00D14226">
        <w:rPr>
          <w:lang w:val="en-US"/>
        </w:rPr>
        <w:t xml:space="preserve"> Walls</w:t>
      </w:r>
      <w:r w:rsidRPr="00DD4C16">
        <w:rPr>
          <w:lang w:val="en-US"/>
        </w:rPr>
        <w:t>,</w:t>
      </w:r>
      <w:r w:rsidR="006A15E4">
        <w:rPr>
          <w:lang w:val="en-US"/>
        </w:rPr>
        <w:t xml:space="preserve"> Street,</w:t>
      </w:r>
      <w:r w:rsidRPr="00DD4C16">
        <w:rPr>
          <w:lang w:val="en-US"/>
        </w:rPr>
        <w:t xml:space="preserve"> </w:t>
      </w:r>
      <w:r w:rsidR="00D14226">
        <w:rPr>
          <w:lang w:val="en-US"/>
        </w:rPr>
        <w:t>Non-</w:t>
      </w:r>
      <w:r w:rsidRPr="00DD4C16">
        <w:rPr>
          <w:lang w:val="en-US"/>
        </w:rPr>
        <w:t>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6A15E4">
        <w:rPr>
          <w:lang w:val="en-US"/>
        </w:rPr>
        <w:t xml:space="preserve">Kelly </w:t>
      </w:r>
      <w:proofErr w:type="spellStart"/>
      <w:r w:rsidR="006A15E4">
        <w:rPr>
          <w:lang w:val="en-US"/>
        </w:rPr>
        <w:t>McRea</w:t>
      </w:r>
      <w:proofErr w:type="spellEnd"/>
      <w:r w:rsidR="006A15E4">
        <w:rPr>
          <w:lang w:val="en-US"/>
        </w:rPr>
        <w:t xml:space="preserve"> &amp; Fred Whitehouse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6A15E4">
        <w:rPr>
          <w:lang w:val="en-US"/>
        </w:rPr>
        <w:t xml:space="preserve">Tell Me You Love Me by </w:t>
      </w:r>
      <w:proofErr w:type="spellStart"/>
      <w:r w:rsidR="006A15E4">
        <w:rPr>
          <w:lang w:val="en-US"/>
        </w:rPr>
        <w:t>Galantis</w:t>
      </w:r>
      <w:proofErr w:type="spellEnd"/>
      <w:r w:rsidR="006A15E4">
        <w:rPr>
          <w:lang w:val="en-US"/>
        </w:rPr>
        <w:t xml:space="preserve"> &amp; Throttle. The Aviary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 w:rsidR="006A15E4">
        <w:rPr>
          <w:lang w:val="en-US"/>
        </w:rPr>
        <w:t xml:space="preserve"> </w:t>
      </w:r>
      <w:r w:rsidR="006A15E4">
        <w:rPr>
          <w:lang w:val="en-US"/>
        </w:rPr>
        <w:tab/>
      </w:r>
      <w:r w:rsidR="006A15E4">
        <w:rPr>
          <w:lang w:val="en-US"/>
        </w:rPr>
        <w:tab/>
        <w:t>32</w:t>
      </w:r>
      <w:r w:rsidR="00D14226">
        <w:rPr>
          <w:lang w:val="en-US"/>
        </w:rPr>
        <w:t xml:space="preserve"> Count Intro</w:t>
      </w:r>
    </w:p>
    <w:p w:rsidR="00DD4C16" w:rsidRDefault="003F0E71" w:rsidP="00DD4C16">
      <w:pPr>
        <w:pStyle w:val="Direccin"/>
        <w:spacing w:line="240" w:lineRule="auto"/>
        <w:rPr>
          <w:lang w:val="en-US"/>
        </w:rPr>
      </w:pPr>
      <w:r w:rsidRPr="003F0E71">
        <w:rPr>
          <w:noProof/>
          <w:lang w:eastAsia="es-ES"/>
        </w:rPr>
        <w:pict>
          <v:line id="Conector recto 1" o:spid="_x0000_s1026" style="position:absolute;flip:y;z-index:251659264;visibility:visible;mso-position-horizontal:right;mso-position-horizontal-relative:margin;mso-width-relative:margin;mso-height-relative:margin" from="879.3pt,6.2pt" to="1364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</w:p>
    <w:p w:rsidR="00DD4C16" w:rsidRPr="00CB0FD0" w:rsidRDefault="00DD4C16" w:rsidP="00DD4C16">
      <w:pPr>
        <w:pStyle w:val="Direccin"/>
        <w:spacing w:line="240" w:lineRule="auto"/>
        <w:rPr>
          <w:b/>
          <w:lang w:val="en-US"/>
        </w:rPr>
      </w:pPr>
      <w:r w:rsidRPr="00CB0FD0">
        <w:rPr>
          <w:b/>
          <w:lang w:val="en-US"/>
        </w:rPr>
        <w:t>1-8</w:t>
      </w:r>
      <w:r w:rsidR="006A15E4">
        <w:rPr>
          <w:b/>
          <w:lang w:val="en-US"/>
        </w:rPr>
        <w:tab/>
        <w:t xml:space="preserve">STEP TOUCH BEHING, OUT </w:t>
      </w:r>
      <w:proofErr w:type="spellStart"/>
      <w:r w:rsidR="006A15E4">
        <w:rPr>
          <w:b/>
          <w:lang w:val="en-US"/>
        </w:rPr>
        <w:t>OUT</w:t>
      </w:r>
      <w:proofErr w:type="spellEnd"/>
      <w:r w:rsidR="006A15E4">
        <w:rPr>
          <w:b/>
          <w:lang w:val="en-US"/>
        </w:rPr>
        <w:t>, JUMP, JUMP, OUT</w:t>
      </w:r>
    </w:p>
    <w:p w:rsidR="006A15E4" w:rsidRDefault="00D14226" w:rsidP="006A15E4">
      <w:pPr>
        <w:pStyle w:val="Direccin"/>
        <w:spacing w:line="240" w:lineRule="auto"/>
        <w:ind w:left="720" w:hanging="720"/>
      </w:pPr>
      <w:r>
        <w:t>1-</w:t>
      </w:r>
      <w:r w:rsidR="004722BB" w:rsidRPr="004722BB">
        <w:t>2</w:t>
      </w:r>
      <w:r w:rsidR="006A15E4">
        <w:tab/>
        <w:t xml:space="preserve">Paso con derecha a la derecha, </w:t>
      </w:r>
      <w:proofErr w:type="spellStart"/>
      <w:r w:rsidR="006A15E4">
        <w:t>touch</w:t>
      </w:r>
      <w:proofErr w:type="spellEnd"/>
      <w:r w:rsidR="006A15E4">
        <w:t xml:space="preserve"> izquierda detrás de pie derecho</w:t>
      </w:r>
    </w:p>
    <w:p w:rsidR="006A15E4" w:rsidRDefault="006A15E4" w:rsidP="006A15E4">
      <w:pPr>
        <w:pStyle w:val="Direccin"/>
        <w:spacing w:line="240" w:lineRule="auto"/>
        <w:ind w:left="720" w:hanging="720"/>
      </w:pPr>
      <w:r>
        <w:t>3-4</w:t>
      </w:r>
      <w:r>
        <w:tab/>
        <w:t xml:space="preserve">Paso izquierdo a la izquierda, </w:t>
      </w:r>
      <w:proofErr w:type="spellStart"/>
      <w:r>
        <w:t>touch</w:t>
      </w:r>
      <w:proofErr w:type="spellEnd"/>
      <w:r>
        <w:t xml:space="preserve"> con derecha detrás de pie izquierdo</w:t>
      </w:r>
    </w:p>
    <w:p w:rsidR="006A15E4" w:rsidRDefault="006A15E4" w:rsidP="006A15E4">
      <w:pPr>
        <w:pStyle w:val="Direccin"/>
        <w:spacing w:line="240" w:lineRule="auto"/>
        <w:ind w:left="720" w:hanging="720"/>
      </w:pPr>
      <w:r>
        <w:t>5-6</w:t>
      </w:r>
      <w:r>
        <w:tab/>
        <w:t>Paso con derecha a la diagonal derecha, paso con izquierda a la diagonal izquierda</w:t>
      </w:r>
    </w:p>
    <w:p w:rsidR="006A15E4" w:rsidRDefault="006A15E4" w:rsidP="006A15E4">
      <w:pPr>
        <w:pStyle w:val="Direccin"/>
        <w:spacing w:line="240" w:lineRule="auto"/>
        <w:ind w:left="720" w:hanging="720"/>
      </w:pPr>
      <w:r>
        <w:t>7&amp;</w:t>
      </w:r>
      <w:r>
        <w:tab/>
        <w:t>Salto con ambos pies juntos x2</w:t>
      </w:r>
    </w:p>
    <w:p w:rsidR="006A15E4" w:rsidRPr="004722BB" w:rsidRDefault="006A15E4" w:rsidP="006A15E4">
      <w:pPr>
        <w:pStyle w:val="Direccin"/>
        <w:spacing w:line="240" w:lineRule="auto"/>
        <w:ind w:left="720" w:hanging="720"/>
      </w:pPr>
      <w:r>
        <w:t>8</w:t>
      </w:r>
      <w:r w:rsidR="00D14226">
        <w:tab/>
      </w:r>
      <w:r>
        <w:t>Salto con los pies separados</w:t>
      </w:r>
    </w:p>
    <w:p w:rsidR="004722BB" w:rsidRDefault="004722BB" w:rsidP="00D14226">
      <w:pPr>
        <w:pStyle w:val="Direccin"/>
        <w:spacing w:line="240" w:lineRule="auto"/>
        <w:ind w:left="720" w:hanging="720"/>
      </w:pPr>
      <w:r w:rsidRPr="004722BB">
        <w:tab/>
      </w:r>
    </w:p>
    <w:p w:rsidR="004722BB" w:rsidRDefault="004722BB" w:rsidP="00DD4C16">
      <w:pPr>
        <w:pStyle w:val="Direccin"/>
        <w:spacing w:line="240" w:lineRule="auto"/>
      </w:pPr>
    </w:p>
    <w:p w:rsidR="006A15E4" w:rsidRDefault="004722BB" w:rsidP="00DD4C16">
      <w:pPr>
        <w:pStyle w:val="Direccin"/>
        <w:spacing w:line="240" w:lineRule="auto"/>
        <w:rPr>
          <w:b/>
          <w:lang w:val="en-US"/>
        </w:rPr>
      </w:pPr>
      <w:r w:rsidRPr="00CB0FD0">
        <w:rPr>
          <w:b/>
          <w:lang w:val="en-US"/>
        </w:rPr>
        <w:t>9-16</w:t>
      </w:r>
      <w:r w:rsidRPr="00CB0FD0">
        <w:rPr>
          <w:b/>
          <w:lang w:val="en-US"/>
        </w:rPr>
        <w:tab/>
      </w:r>
      <w:r w:rsidR="006A15E4">
        <w:rPr>
          <w:b/>
          <w:lang w:val="en-US"/>
        </w:rPr>
        <w:t>CROSS TOUCHES, 2X ¼ PIVOTS</w:t>
      </w:r>
    </w:p>
    <w:p w:rsidR="00D14226" w:rsidRDefault="004722BB" w:rsidP="006A15E4">
      <w:pPr>
        <w:pStyle w:val="Direccin"/>
        <w:spacing w:line="240" w:lineRule="auto"/>
      </w:pPr>
      <w:r w:rsidRPr="004722BB">
        <w:t>1-2</w:t>
      </w:r>
      <w:r w:rsidRPr="004722BB">
        <w:tab/>
      </w:r>
      <w:proofErr w:type="spellStart"/>
      <w:r w:rsidR="006A15E4">
        <w:t>Touch</w:t>
      </w:r>
      <w:proofErr w:type="spellEnd"/>
      <w:r w:rsidR="006A15E4">
        <w:t xml:space="preserve"> con pie derecho sobre el izquierdo, paso con derecha a la derecha</w:t>
      </w:r>
    </w:p>
    <w:p w:rsidR="006A15E4" w:rsidRDefault="006A15E4" w:rsidP="006A15E4">
      <w:pPr>
        <w:pStyle w:val="Direccin"/>
        <w:spacing w:line="240" w:lineRule="auto"/>
      </w:pPr>
      <w:r>
        <w:t>3-4</w:t>
      </w:r>
      <w:r>
        <w:tab/>
      </w:r>
      <w:proofErr w:type="spellStart"/>
      <w:r>
        <w:t>Touch</w:t>
      </w:r>
      <w:proofErr w:type="spellEnd"/>
      <w:r>
        <w:t xml:space="preserve"> con pie izquierdo sobre la derecha, paso con izquierda a la izquierda</w:t>
      </w:r>
    </w:p>
    <w:p w:rsidR="004722BB" w:rsidRDefault="006A15E4" w:rsidP="00DD4C16">
      <w:pPr>
        <w:pStyle w:val="Direccin"/>
        <w:spacing w:line="240" w:lineRule="auto"/>
      </w:pPr>
      <w:r>
        <w:t>5-6</w:t>
      </w:r>
      <w:r>
        <w:tab/>
        <w:t>Paso con pie derecho delante, ¼ de vuelta a la izquierda (peso en la izquierda) (09:00)</w:t>
      </w:r>
    </w:p>
    <w:p w:rsidR="006A15E4" w:rsidRDefault="006A15E4" w:rsidP="00DD4C16">
      <w:pPr>
        <w:pStyle w:val="Direccin"/>
        <w:spacing w:line="240" w:lineRule="auto"/>
      </w:pPr>
      <w:r>
        <w:t>7-8</w:t>
      </w:r>
      <w:r>
        <w:tab/>
        <w:t xml:space="preserve">Paso con pie derecho delante, ¼ de vuelta a la izquierda (peso en la izquierda) (06:00) </w:t>
      </w:r>
    </w:p>
    <w:p w:rsidR="006A15E4" w:rsidRDefault="006A15E4" w:rsidP="00DD4C16">
      <w:pPr>
        <w:pStyle w:val="Direccin"/>
        <w:spacing w:line="240" w:lineRule="auto"/>
      </w:pPr>
    </w:p>
    <w:p w:rsidR="004722BB" w:rsidRPr="00CB0FD0" w:rsidRDefault="004722BB" w:rsidP="00DD4C16">
      <w:pPr>
        <w:pStyle w:val="Direccin"/>
        <w:spacing w:line="240" w:lineRule="auto"/>
        <w:rPr>
          <w:b/>
          <w:lang w:val="en-US"/>
        </w:rPr>
      </w:pPr>
      <w:r w:rsidRPr="00CB0FD0">
        <w:rPr>
          <w:b/>
          <w:lang w:val="en-US"/>
        </w:rPr>
        <w:t>17-24</w:t>
      </w:r>
      <w:r w:rsidRPr="00CB0FD0">
        <w:rPr>
          <w:b/>
          <w:lang w:val="en-US"/>
        </w:rPr>
        <w:tab/>
      </w:r>
      <w:r w:rsidR="006A15E4">
        <w:rPr>
          <w:b/>
          <w:lang w:val="en-US"/>
        </w:rPr>
        <w:t>DIAGONAL SLIDES FWD, DIAGONAL SLIDES BACK</w:t>
      </w:r>
    </w:p>
    <w:p w:rsidR="00665EDA" w:rsidRDefault="004722BB" w:rsidP="006A15E4">
      <w:pPr>
        <w:pStyle w:val="Direccin"/>
        <w:spacing w:line="240" w:lineRule="auto"/>
        <w:ind w:left="720" w:hanging="720"/>
      </w:pPr>
      <w:r w:rsidRPr="004722BB">
        <w:t>1</w:t>
      </w:r>
      <w:r w:rsidR="00D14226">
        <w:t>-</w:t>
      </w:r>
      <w:r w:rsidRPr="004722BB">
        <w:t>2</w:t>
      </w:r>
      <w:r w:rsidR="00D14226">
        <w:tab/>
      </w:r>
      <w:r w:rsidR="006A15E4">
        <w:t>Paso con derecha hacia la diagonal delantera derecha, arrastramos pie izquierdo junto a pie derecho</w:t>
      </w:r>
    </w:p>
    <w:p w:rsidR="006A15E4" w:rsidRDefault="006A15E4" w:rsidP="006A15E4">
      <w:pPr>
        <w:pStyle w:val="Direccin"/>
        <w:spacing w:line="240" w:lineRule="auto"/>
        <w:ind w:left="720" w:hanging="720"/>
      </w:pPr>
      <w:r>
        <w:t>3-4</w:t>
      </w:r>
      <w:r>
        <w:tab/>
        <w:t xml:space="preserve">Paso con izquierda hacia la diagonal delantera izquierda, arrastramos pie derecho junto a pie izquierdo </w:t>
      </w:r>
    </w:p>
    <w:p w:rsidR="006A15E4" w:rsidRDefault="006A15E4" w:rsidP="006A15E4">
      <w:pPr>
        <w:pStyle w:val="Direccin"/>
        <w:spacing w:line="240" w:lineRule="auto"/>
        <w:ind w:left="720" w:hanging="720"/>
      </w:pPr>
      <w:r>
        <w:t>5-6</w:t>
      </w:r>
      <w:r>
        <w:tab/>
        <w:t>Paso con pie derecho a la diagonal trasera derecha, arrastramos pie izquierdo junto a pie derecho</w:t>
      </w:r>
    </w:p>
    <w:p w:rsidR="006A15E4" w:rsidRDefault="006A15E4" w:rsidP="006A15E4">
      <w:pPr>
        <w:pStyle w:val="Direccin"/>
        <w:spacing w:line="240" w:lineRule="auto"/>
        <w:ind w:left="720" w:hanging="720"/>
      </w:pPr>
      <w:r>
        <w:t>7-8</w:t>
      </w:r>
      <w:r>
        <w:tab/>
        <w:t>Paso con izquierda hacia la diagonal trasera izquierda, arrastramos pie derecho junto a pie izquierdo</w:t>
      </w:r>
    </w:p>
    <w:p w:rsidR="006A15E4" w:rsidRDefault="006A15E4" w:rsidP="006A15E4">
      <w:pPr>
        <w:pStyle w:val="Direccin"/>
        <w:spacing w:line="240" w:lineRule="auto"/>
        <w:ind w:left="720" w:hanging="720"/>
      </w:pPr>
    </w:p>
    <w:p w:rsidR="00CB0FD0" w:rsidRDefault="00CB0FD0" w:rsidP="00CB0FD0">
      <w:pPr>
        <w:pStyle w:val="Direccin"/>
        <w:spacing w:line="240" w:lineRule="auto"/>
        <w:ind w:left="720" w:hanging="720"/>
      </w:pPr>
    </w:p>
    <w:p w:rsidR="00CB0FD0" w:rsidRPr="00CB0FD0" w:rsidRDefault="006A15E4" w:rsidP="00CB0FD0">
      <w:pPr>
        <w:pStyle w:val="Direccin"/>
        <w:spacing w:line="240" w:lineRule="auto"/>
        <w:ind w:left="720" w:hanging="720"/>
        <w:rPr>
          <w:b/>
          <w:lang w:val="en-US"/>
        </w:rPr>
      </w:pPr>
      <w:r>
        <w:rPr>
          <w:b/>
          <w:lang w:val="en-US"/>
        </w:rPr>
        <w:t>25-32</w:t>
      </w:r>
      <w:r>
        <w:rPr>
          <w:b/>
          <w:lang w:val="en-US"/>
        </w:rPr>
        <w:tab/>
        <w:t>WALK, HOLD (REPEAT), KNEE LIFTS, ROCK &amp; CLOSE</w:t>
      </w:r>
    </w:p>
    <w:p w:rsidR="00665EDA" w:rsidRDefault="00665EDA" w:rsidP="00F72299">
      <w:pPr>
        <w:pStyle w:val="Direccin"/>
        <w:spacing w:line="240" w:lineRule="auto"/>
        <w:ind w:left="720" w:hanging="720"/>
      </w:pPr>
      <w:r>
        <w:t>1-2</w:t>
      </w:r>
      <w:r>
        <w:tab/>
      </w:r>
      <w:r w:rsidR="00F72299">
        <w:t xml:space="preserve">Paso con derecha hacia adelante, </w:t>
      </w:r>
      <w:proofErr w:type="spellStart"/>
      <w:r w:rsidR="00F72299">
        <w:t>hold</w:t>
      </w:r>
      <w:proofErr w:type="spellEnd"/>
    </w:p>
    <w:p w:rsidR="00F72299" w:rsidRDefault="00F72299" w:rsidP="00F72299">
      <w:pPr>
        <w:pStyle w:val="Direccin"/>
        <w:spacing w:line="240" w:lineRule="auto"/>
        <w:ind w:left="720" w:hanging="720"/>
      </w:pPr>
      <w:r>
        <w:t>3-4</w:t>
      </w:r>
      <w:r>
        <w:tab/>
        <w:t xml:space="preserve">Paso con derecha hacia adelante, </w:t>
      </w:r>
      <w:proofErr w:type="spellStart"/>
      <w:r>
        <w:t>hold</w:t>
      </w:r>
      <w:proofErr w:type="spellEnd"/>
    </w:p>
    <w:p w:rsidR="00F72299" w:rsidRDefault="00F72299" w:rsidP="00F72299">
      <w:pPr>
        <w:pStyle w:val="Direccin"/>
        <w:spacing w:line="240" w:lineRule="auto"/>
        <w:ind w:left="720" w:hanging="720"/>
      </w:pPr>
      <w:r>
        <w:t>5&amp;</w:t>
      </w:r>
      <w:r>
        <w:tab/>
        <w:t>Levantamos rodilla derecha, paso con pie derecho al lado del izquierdo</w:t>
      </w:r>
    </w:p>
    <w:p w:rsidR="00F72299" w:rsidRDefault="00F72299" w:rsidP="00F72299">
      <w:pPr>
        <w:pStyle w:val="Direccin"/>
        <w:spacing w:line="240" w:lineRule="auto"/>
        <w:ind w:left="720" w:hanging="720"/>
      </w:pPr>
      <w:r>
        <w:t>6</w:t>
      </w:r>
      <w:r>
        <w:tab/>
        <w:t>Levantamos la rodilla izquierda</w:t>
      </w:r>
    </w:p>
    <w:p w:rsidR="00F72299" w:rsidRDefault="00F72299" w:rsidP="00F72299">
      <w:pPr>
        <w:pStyle w:val="Direccin"/>
        <w:spacing w:line="240" w:lineRule="auto"/>
        <w:ind w:left="720" w:hanging="720"/>
      </w:pPr>
      <w:r>
        <w:t>7&amp;8</w:t>
      </w:r>
      <w:r>
        <w:tab/>
        <w:t xml:space="preserve">Rock con pie izquierdo a la izquierda, recuperamos el peso en la derecha, igualamos con izquierda. </w:t>
      </w:r>
    </w:p>
    <w:p w:rsidR="00665EDA" w:rsidRDefault="00665EDA" w:rsidP="00CB0FD0">
      <w:pPr>
        <w:pStyle w:val="Direccin"/>
        <w:spacing w:line="240" w:lineRule="auto"/>
        <w:ind w:left="720" w:hanging="720"/>
      </w:pPr>
    </w:p>
    <w:p w:rsidR="00665EDA" w:rsidRDefault="00665EDA" w:rsidP="00CB0FD0">
      <w:pPr>
        <w:pStyle w:val="Direccin"/>
        <w:spacing w:line="240" w:lineRule="auto"/>
        <w:ind w:left="720" w:hanging="720"/>
      </w:pPr>
    </w:p>
    <w:p w:rsidR="00CB0FD0" w:rsidRDefault="00665EDA" w:rsidP="00CB0FD0">
      <w:pPr>
        <w:pStyle w:val="Direccin"/>
        <w:spacing w:line="240" w:lineRule="auto"/>
        <w:ind w:left="720" w:hanging="720"/>
      </w:pPr>
      <w:r>
        <w:t>Volvemos a empezar</w:t>
      </w:r>
    </w:p>
    <w:p w:rsidR="00CB0FD0" w:rsidRPr="00CB0FD0" w:rsidRDefault="00CB0FD0" w:rsidP="00CB0FD0">
      <w:pPr>
        <w:pStyle w:val="Direccin"/>
        <w:spacing w:line="240" w:lineRule="auto"/>
        <w:ind w:left="720" w:hanging="720"/>
      </w:pPr>
      <w:bookmarkStart w:id="0" w:name="_GoBack"/>
      <w:bookmarkEnd w:id="0"/>
    </w:p>
    <w:p w:rsidR="008417D1" w:rsidRPr="00CB0FD0" w:rsidRDefault="008417D1" w:rsidP="008417D1">
      <w:pPr>
        <w:pStyle w:val="Direccin"/>
      </w:pPr>
    </w:p>
    <w:p w:rsidR="00DD4C16" w:rsidRPr="00CB0FD0" w:rsidRDefault="00DD4C16" w:rsidP="008417D1">
      <w:pPr>
        <w:pStyle w:val="Direccin"/>
      </w:pPr>
    </w:p>
    <w:p w:rsidR="00DD4C16" w:rsidRPr="00CB0FD0" w:rsidRDefault="00DD4C16" w:rsidP="008417D1">
      <w:pPr>
        <w:pStyle w:val="Direccin"/>
      </w:pPr>
    </w:p>
    <w:p w:rsidR="00DD4C16" w:rsidRPr="00CB0FD0" w:rsidRDefault="00DD4C16" w:rsidP="008417D1">
      <w:pPr>
        <w:pStyle w:val="Direccin"/>
      </w:pPr>
    </w:p>
    <w:p w:rsidR="00DD4C16" w:rsidRPr="00CB0FD0" w:rsidRDefault="00DD4C16" w:rsidP="008417D1">
      <w:pPr>
        <w:pStyle w:val="Direccin"/>
      </w:pPr>
    </w:p>
    <w:p w:rsidR="00DD4C16" w:rsidRPr="00CB0FD0" w:rsidRDefault="00DD4C16" w:rsidP="008417D1">
      <w:pPr>
        <w:pStyle w:val="Direccin"/>
      </w:pPr>
    </w:p>
    <w:sectPr w:rsidR="00DD4C16" w:rsidRPr="00CB0FD0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77" w:rsidRDefault="00D40377" w:rsidP="008C4A27">
      <w:pPr>
        <w:spacing w:after="0"/>
      </w:pPr>
      <w:r>
        <w:separator/>
      </w:r>
    </w:p>
  </w:endnote>
  <w:endnote w:type="continuationSeparator" w:id="0">
    <w:p w:rsidR="00D40377" w:rsidRDefault="00D40377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3F0E71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3F0E71">
      <w:rPr>
        <w:lang w:bidi="es-ES"/>
      </w:rPr>
      <w:fldChar w:fldCharType="separate"/>
    </w:r>
    <w:r w:rsidR="00DE43E8">
      <w:rPr>
        <w:noProof/>
        <w:lang w:bidi="es-ES"/>
      </w:rPr>
      <w:t>2</w:t>
    </w:r>
    <w:r w:rsidR="003F0E71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Esportiu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77" w:rsidRDefault="00D40377" w:rsidP="008C4A27">
      <w:pPr>
        <w:spacing w:after="0"/>
      </w:pPr>
      <w:r>
        <w:separator/>
      </w:r>
    </w:p>
  </w:footnote>
  <w:footnote w:type="continuationSeparator" w:id="0">
    <w:p w:rsidR="00D40377" w:rsidRDefault="00D4037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E2850"/>
    <w:rsid w:val="00293B83"/>
    <w:rsid w:val="003F0E71"/>
    <w:rsid w:val="004722BB"/>
    <w:rsid w:val="004C6507"/>
    <w:rsid w:val="00586C86"/>
    <w:rsid w:val="00665EDA"/>
    <w:rsid w:val="006A15E4"/>
    <w:rsid w:val="006A3CE7"/>
    <w:rsid w:val="0077694D"/>
    <w:rsid w:val="008417D1"/>
    <w:rsid w:val="00894BE8"/>
    <w:rsid w:val="008C4A27"/>
    <w:rsid w:val="00946FCA"/>
    <w:rsid w:val="00A71493"/>
    <w:rsid w:val="00B137AD"/>
    <w:rsid w:val="00B4528D"/>
    <w:rsid w:val="00CB0FD0"/>
    <w:rsid w:val="00D14226"/>
    <w:rsid w:val="00D40377"/>
    <w:rsid w:val="00DD4C16"/>
    <w:rsid w:val="00DE43E8"/>
    <w:rsid w:val="00F34A95"/>
    <w:rsid w:val="00F51D83"/>
    <w:rsid w:val="00F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3</cp:revision>
  <dcterms:created xsi:type="dcterms:W3CDTF">2018-09-03T18:06:00Z</dcterms:created>
  <dcterms:modified xsi:type="dcterms:W3CDTF">2018-09-03T18:18:00Z</dcterms:modified>
</cp:coreProperties>
</file>