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8D" w:rsidRPr="00B4528D" w:rsidRDefault="00CB0FD0" w:rsidP="00B4528D">
      <w:pPr>
        <w:pStyle w:val="Ttul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43B1">
        <w:t>Drink</w:t>
      </w:r>
      <w:proofErr w:type="spellEnd"/>
      <w:r w:rsidR="00C043B1">
        <w:t xml:space="preserve"> </w:t>
      </w:r>
      <w:proofErr w:type="spellStart"/>
      <w:r w:rsidR="00C043B1">
        <w:t>to</w:t>
      </w:r>
      <w:proofErr w:type="spellEnd"/>
      <w:r w:rsidR="00C043B1">
        <w:t xml:space="preserve"> </w:t>
      </w:r>
      <w:proofErr w:type="spellStart"/>
      <w:r w:rsidR="00C043B1">
        <w:t>That</w:t>
      </w:r>
      <w:proofErr w:type="spellEnd"/>
    </w:p>
    <w:p w:rsidR="008C4A27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C043B1">
        <w:rPr>
          <w:lang w:val="en-US"/>
        </w:rPr>
        <w:t>32 Counts, 2</w:t>
      </w:r>
      <w:r w:rsidR="00D14226">
        <w:rPr>
          <w:lang w:val="en-US"/>
        </w:rPr>
        <w:t xml:space="preserve"> Walls</w:t>
      </w:r>
      <w:r w:rsidRPr="00DD4C16">
        <w:rPr>
          <w:lang w:val="en-US"/>
        </w:rPr>
        <w:t>,</w:t>
      </w:r>
      <w:r w:rsidR="00C043B1">
        <w:rPr>
          <w:lang w:val="en-US"/>
        </w:rPr>
        <w:t xml:space="preserve"> Street </w:t>
      </w:r>
      <w:r w:rsidRPr="00DD4C16">
        <w:rPr>
          <w:lang w:val="en-US"/>
        </w:rPr>
        <w:t>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C043B1">
        <w:rPr>
          <w:lang w:val="en-US"/>
        </w:rPr>
        <w:t>Shane McKeever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C043B1">
        <w:rPr>
          <w:lang w:val="en-US"/>
        </w:rPr>
        <w:t>Drink to that All night by Jerrod Nieman (special edit)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 w:rsidR="00C043B1">
        <w:rPr>
          <w:lang w:val="en-US"/>
        </w:rPr>
        <w:t xml:space="preserve"> </w:t>
      </w:r>
      <w:r w:rsidR="00C043B1">
        <w:rPr>
          <w:lang w:val="en-US"/>
        </w:rPr>
        <w:tab/>
      </w:r>
      <w:r w:rsidR="00C043B1">
        <w:rPr>
          <w:lang w:val="en-US"/>
        </w:rPr>
        <w:tab/>
        <w:t>32</w:t>
      </w:r>
      <w:r w:rsidR="00D14226">
        <w:rPr>
          <w:lang w:val="en-US"/>
        </w:rPr>
        <w:t xml:space="preserve"> Count Intro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9F46" wp14:editId="60410BBB">
                <wp:simplePos x="0" y="0"/>
                <wp:positionH relativeFrom="margin">
                  <wp:align>right</wp:align>
                </wp:positionH>
                <wp:positionV relativeFrom="paragraph">
                  <wp:posOffset>78739</wp:posOffset>
                </wp:positionV>
                <wp:extent cx="61626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69CEF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6.2pt" to="91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    <v:stroke joinstyle="miter"/>
                <w10:wrap anchorx="margin"/>
              </v:line>
            </w:pict>
          </mc:Fallback>
        </mc:AlternateConten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</w:p>
    <w:p w:rsidR="00DD4C16" w:rsidRPr="00CB0FD0" w:rsidRDefault="00DD4C16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1-8</w:t>
      </w:r>
      <w:r w:rsidR="00D14226">
        <w:rPr>
          <w:b/>
          <w:lang w:val="en-US"/>
        </w:rPr>
        <w:tab/>
      </w:r>
      <w:r w:rsidR="0042198A">
        <w:rPr>
          <w:b/>
          <w:lang w:val="en-US"/>
        </w:rPr>
        <w:t xml:space="preserve">KICK OUT </w:t>
      </w:r>
      <w:proofErr w:type="spellStart"/>
      <w:r w:rsidR="0042198A">
        <w:rPr>
          <w:b/>
          <w:lang w:val="en-US"/>
        </w:rPr>
        <w:t>OUT</w:t>
      </w:r>
      <w:proofErr w:type="spellEnd"/>
      <w:r w:rsidR="0042198A">
        <w:rPr>
          <w:b/>
          <w:lang w:val="en-US"/>
        </w:rPr>
        <w:t>, TWIST KNEE IN OUT IN, KICK BALL CROSS, BOUNCE X2 UNWINDING ½ TURN R</w:t>
      </w:r>
    </w:p>
    <w:p w:rsidR="004722BB" w:rsidRDefault="0042198A" w:rsidP="00D14226">
      <w:pPr>
        <w:pStyle w:val="Direccin"/>
        <w:spacing w:line="240" w:lineRule="auto"/>
        <w:ind w:left="720" w:hanging="720"/>
      </w:pPr>
      <w:r>
        <w:t>1&amp;2</w:t>
      </w:r>
      <w:r>
        <w:tab/>
      </w:r>
      <w:proofErr w:type="spellStart"/>
      <w:r>
        <w:t>Kick</w:t>
      </w:r>
      <w:proofErr w:type="spellEnd"/>
      <w:r>
        <w:t xml:space="preserve"> con derecha delante, paso con derecha a la derecha, paso con izquierda a la izquierda</w:t>
      </w:r>
    </w:p>
    <w:p w:rsidR="0042198A" w:rsidRDefault="0042198A" w:rsidP="00D14226">
      <w:pPr>
        <w:pStyle w:val="Direccin"/>
        <w:spacing w:line="240" w:lineRule="auto"/>
        <w:ind w:left="720" w:hanging="720"/>
      </w:pPr>
      <w:r>
        <w:t>3&amp;4</w:t>
      </w:r>
      <w:r>
        <w:tab/>
        <w:t>Giramos la rodilla derecha hacia afuera, hacia adentro, hacia afuera</w:t>
      </w:r>
    </w:p>
    <w:p w:rsidR="0042198A" w:rsidRDefault="0042198A" w:rsidP="00D14226">
      <w:pPr>
        <w:pStyle w:val="Direccin"/>
        <w:spacing w:line="240" w:lineRule="auto"/>
        <w:ind w:left="720" w:hanging="720"/>
      </w:pPr>
      <w:r>
        <w:t>5&amp;6</w:t>
      </w:r>
      <w:r>
        <w:tab/>
        <w:t xml:space="preserve">Transfiriendo el peso desde la izquierda, hacemos un </w:t>
      </w:r>
      <w:proofErr w:type="spellStart"/>
      <w:r>
        <w:t>kick</w:t>
      </w:r>
      <w:proofErr w:type="spellEnd"/>
      <w:r>
        <w:t xml:space="preserve"> con derecha a la diagonal derecha, apoyamos el </w:t>
      </w:r>
      <w:proofErr w:type="spellStart"/>
      <w:r>
        <w:t>ball</w:t>
      </w:r>
      <w:proofErr w:type="spellEnd"/>
      <w:r>
        <w:t xml:space="preserve"> derecho junto al izquierdo y cruzamos izquierda delante del pie derecho</w:t>
      </w:r>
    </w:p>
    <w:p w:rsidR="0042198A" w:rsidRDefault="0042198A" w:rsidP="00D14226">
      <w:pPr>
        <w:pStyle w:val="Direccin"/>
        <w:spacing w:line="240" w:lineRule="auto"/>
        <w:ind w:left="720" w:hanging="720"/>
      </w:pPr>
      <w:r>
        <w:t>7-8</w:t>
      </w:r>
      <w:r>
        <w:tab/>
        <w:t xml:space="preserve">Hacemos un </w:t>
      </w:r>
      <w:proofErr w:type="spellStart"/>
      <w:r>
        <w:t>unwind</w:t>
      </w:r>
      <w:proofErr w:type="spellEnd"/>
      <w:r>
        <w:t xml:space="preserve"> haciendo ½ vuelta hacia la derecha haciendo </w:t>
      </w:r>
      <w:proofErr w:type="spellStart"/>
      <w:r>
        <w:t>bounce</w:t>
      </w:r>
      <w:proofErr w:type="spellEnd"/>
      <w:r>
        <w:t xml:space="preserve"> con los talones dos veces</w:t>
      </w:r>
    </w:p>
    <w:p w:rsidR="004722BB" w:rsidRDefault="004722BB" w:rsidP="00DD4C16">
      <w:pPr>
        <w:pStyle w:val="Direccin"/>
        <w:spacing w:line="240" w:lineRule="auto"/>
      </w:pPr>
    </w:p>
    <w:p w:rsidR="004722BB" w:rsidRPr="00CB0FD0" w:rsidRDefault="004722BB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9-16</w:t>
      </w:r>
      <w:r w:rsidRPr="00CB0FD0">
        <w:rPr>
          <w:b/>
          <w:lang w:val="en-US"/>
        </w:rPr>
        <w:tab/>
      </w:r>
      <w:r w:rsidR="00444E2E">
        <w:rPr>
          <w:b/>
          <w:lang w:val="en-US"/>
        </w:rPr>
        <w:t xml:space="preserve">DOROTHY </w:t>
      </w:r>
      <w:r w:rsidR="0042198A">
        <w:rPr>
          <w:b/>
          <w:lang w:val="en-US"/>
        </w:rPr>
        <w:t>STEP R, DOROTHY STEP L, ROCK RECOVER, WALK BACK, JUMP BACK AND HITCH</w:t>
      </w:r>
    </w:p>
    <w:p w:rsidR="00D14226" w:rsidRDefault="0042198A" w:rsidP="00444E2E">
      <w:pPr>
        <w:pStyle w:val="Direccin"/>
        <w:spacing w:line="240" w:lineRule="auto"/>
        <w:ind w:left="720" w:hanging="720"/>
      </w:pPr>
      <w:r>
        <w:t xml:space="preserve">1-2&amp; </w:t>
      </w:r>
      <w:r w:rsidR="00444E2E">
        <w:tab/>
      </w:r>
      <w:r>
        <w:t xml:space="preserve">Paso con derecha a la diagonal derecha, cruzamos izquierda por detrás de la derecha, </w:t>
      </w:r>
      <w:r w:rsidR="00444E2E">
        <w:t>paso con derecha al lado de la izquierda</w:t>
      </w:r>
    </w:p>
    <w:p w:rsidR="00444E2E" w:rsidRDefault="00444E2E" w:rsidP="00444E2E">
      <w:pPr>
        <w:pStyle w:val="Direccin"/>
        <w:spacing w:line="240" w:lineRule="auto"/>
        <w:ind w:left="720" w:hanging="720"/>
      </w:pPr>
      <w:r>
        <w:t>3-4&amp;</w:t>
      </w:r>
      <w:r>
        <w:tab/>
        <w:t>Paso con izquierda a la diagonal izquierda, cruzamos derecha por detrás de la izquierda, paso con izquierda al lado de la derecha</w:t>
      </w:r>
    </w:p>
    <w:p w:rsidR="00444E2E" w:rsidRDefault="00444E2E" w:rsidP="00444E2E">
      <w:pPr>
        <w:pStyle w:val="Direccin"/>
        <w:spacing w:line="240" w:lineRule="auto"/>
        <w:ind w:left="720" w:hanging="720"/>
      </w:pPr>
      <w:r>
        <w:t>5-6</w:t>
      </w:r>
      <w:r>
        <w:tab/>
        <w:t>Rock con derecha delante, recuperamos el peso en la izquierda</w:t>
      </w:r>
    </w:p>
    <w:p w:rsidR="00444E2E" w:rsidRDefault="00444E2E" w:rsidP="00444E2E">
      <w:pPr>
        <w:pStyle w:val="Direccin"/>
        <w:spacing w:line="240" w:lineRule="auto"/>
        <w:ind w:left="720" w:hanging="720"/>
      </w:pPr>
      <w:r>
        <w:t>7-8</w:t>
      </w:r>
      <w:r>
        <w:tab/>
        <w:t>Paso con derecha detrás, damos un salto hacia atrás levantando la rodilla derecha</w:t>
      </w:r>
    </w:p>
    <w:p w:rsidR="00444E2E" w:rsidRDefault="00444E2E" w:rsidP="00444E2E">
      <w:pPr>
        <w:pStyle w:val="Direccin"/>
        <w:spacing w:line="240" w:lineRule="auto"/>
        <w:ind w:left="720" w:hanging="720"/>
      </w:pPr>
    </w:p>
    <w:p w:rsidR="00444E2E" w:rsidRPr="004722BB" w:rsidRDefault="00444E2E" w:rsidP="00444E2E">
      <w:pPr>
        <w:pStyle w:val="Direccin"/>
        <w:spacing w:line="240" w:lineRule="auto"/>
        <w:ind w:left="720" w:hanging="720"/>
      </w:pPr>
      <w:r>
        <w:t>Nota:  RESTART aquí en muro 2 y muro 6</w:t>
      </w:r>
    </w:p>
    <w:p w:rsidR="004722BB" w:rsidRDefault="004722BB" w:rsidP="00DD4C16">
      <w:pPr>
        <w:pStyle w:val="Direccin"/>
        <w:spacing w:line="240" w:lineRule="auto"/>
      </w:pPr>
    </w:p>
    <w:p w:rsidR="004722BB" w:rsidRPr="00CB0FD0" w:rsidRDefault="004722BB" w:rsidP="00DD4C16">
      <w:pPr>
        <w:pStyle w:val="Direccin"/>
        <w:spacing w:line="240" w:lineRule="auto"/>
        <w:rPr>
          <w:b/>
          <w:lang w:val="en-US"/>
        </w:rPr>
      </w:pPr>
      <w:r w:rsidRPr="00CB0FD0">
        <w:rPr>
          <w:b/>
          <w:lang w:val="en-US"/>
        </w:rPr>
        <w:t>17-24</w:t>
      </w:r>
      <w:r w:rsidRPr="00CB0FD0">
        <w:rPr>
          <w:b/>
          <w:lang w:val="en-US"/>
        </w:rPr>
        <w:tab/>
      </w:r>
      <w:r w:rsidR="00444E2E">
        <w:rPr>
          <w:b/>
          <w:lang w:val="en-US"/>
        </w:rPr>
        <w:t>ROCK FWD, ROCK BACK, STEP FWD, ¼ TURN R WITH HITCH, ROCK SIDE X3, BALL CROSS</w:t>
      </w:r>
    </w:p>
    <w:p w:rsidR="00665EDA" w:rsidRDefault="004722BB" w:rsidP="00444E2E">
      <w:pPr>
        <w:pStyle w:val="Direccin"/>
        <w:spacing w:line="240" w:lineRule="auto"/>
      </w:pPr>
      <w:r w:rsidRPr="004722BB">
        <w:t>1</w:t>
      </w:r>
      <w:r w:rsidR="00D14226">
        <w:t>-</w:t>
      </w:r>
      <w:r w:rsidRPr="004722BB">
        <w:t>2</w:t>
      </w:r>
      <w:r w:rsidR="00D14226">
        <w:tab/>
      </w:r>
      <w:r w:rsidR="00444E2E">
        <w:t>Rock delante con derecha, rock detrás con izquierda</w:t>
      </w:r>
    </w:p>
    <w:p w:rsidR="00444E2E" w:rsidRDefault="00444E2E" w:rsidP="00444E2E">
      <w:pPr>
        <w:pStyle w:val="Direccin"/>
        <w:spacing w:line="240" w:lineRule="auto"/>
      </w:pPr>
      <w:r>
        <w:t>3-4</w:t>
      </w:r>
      <w:r>
        <w:tab/>
        <w:t>Paso adelante con derecha, ¼ de vuelta a la derecha levantando la rodilla izquierda</w:t>
      </w:r>
    </w:p>
    <w:p w:rsidR="00444E2E" w:rsidRDefault="00444E2E" w:rsidP="00444E2E">
      <w:pPr>
        <w:pStyle w:val="Direccin"/>
        <w:spacing w:line="240" w:lineRule="auto"/>
      </w:pPr>
      <w:r>
        <w:t>5-6</w:t>
      </w:r>
      <w:r>
        <w:tab/>
        <w:t>Rock con izquierda a la izquierda, rock con derecha a la derecha</w:t>
      </w:r>
    </w:p>
    <w:p w:rsidR="00CB0FD0" w:rsidRDefault="00444E2E" w:rsidP="00CB0FD0">
      <w:pPr>
        <w:pStyle w:val="Direccin"/>
        <w:spacing w:line="240" w:lineRule="auto"/>
        <w:ind w:left="720" w:hanging="720"/>
      </w:pPr>
      <w:r>
        <w:t>7&amp;8</w:t>
      </w:r>
      <w:r>
        <w:tab/>
        <w:t>Rock con izquierda a la izquierda, apoyamos la almohadilla derecha al lado del pie izquierdo, cruzamos izquierda por delante del pie derecho</w:t>
      </w:r>
    </w:p>
    <w:p w:rsidR="00444E2E" w:rsidRDefault="00444E2E" w:rsidP="00CB0FD0">
      <w:pPr>
        <w:pStyle w:val="Direccin"/>
        <w:spacing w:line="240" w:lineRule="auto"/>
        <w:ind w:left="720" w:hanging="720"/>
      </w:pPr>
      <w:r>
        <w:t xml:space="preserve"> </w:t>
      </w:r>
    </w:p>
    <w:p w:rsidR="00CB0FD0" w:rsidRPr="00CB0FD0" w:rsidRDefault="00665EDA" w:rsidP="00CB0FD0">
      <w:pPr>
        <w:pStyle w:val="Direccin"/>
        <w:spacing w:line="240" w:lineRule="auto"/>
        <w:ind w:left="720" w:hanging="720"/>
        <w:rPr>
          <w:b/>
          <w:lang w:val="en-US"/>
        </w:rPr>
      </w:pPr>
      <w:r>
        <w:rPr>
          <w:b/>
          <w:lang w:val="en-US"/>
        </w:rPr>
        <w:t>25-32</w:t>
      </w:r>
      <w:r>
        <w:rPr>
          <w:b/>
          <w:lang w:val="en-US"/>
        </w:rPr>
        <w:tab/>
      </w:r>
      <w:r w:rsidR="00444E2E">
        <w:rPr>
          <w:b/>
          <w:lang w:val="en-US"/>
        </w:rPr>
        <w:t xml:space="preserve">KICK BALL CROSS X2, ¼ TURN R ROCK RF FWD, RECOVER MAKING 1 ½ TURN L </w:t>
      </w:r>
    </w:p>
    <w:p w:rsidR="00665EDA" w:rsidRDefault="00444E2E" w:rsidP="00444E2E">
      <w:pPr>
        <w:pStyle w:val="Direccin"/>
        <w:spacing w:line="240" w:lineRule="auto"/>
        <w:ind w:left="720" w:hanging="720"/>
      </w:pPr>
      <w:r>
        <w:t>1&amp;</w:t>
      </w:r>
      <w:r w:rsidR="00665EDA">
        <w:t>2</w:t>
      </w:r>
      <w:r w:rsidR="00665EDA">
        <w:tab/>
      </w:r>
      <w:proofErr w:type="spellStart"/>
      <w:r w:rsidR="007744BF">
        <w:t>K</w:t>
      </w:r>
      <w:r w:rsidR="007744BF">
        <w:t>ick</w:t>
      </w:r>
      <w:proofErr w:type="spellEnd"/>
      <w:r w:rsidR="007744BF">
        <w:t xml:space="preserve"> con derecha a la diagonal derecha, apoyamos el </w:t>
      </w:r>
      <w:proofErr w:type="spellStart"/>
      <w:r w:rsidR="007744BF">
        <w:t>ball</w:t>
      </w:r>
      <w:proofErr w:type="spellEnd"/>
      <w:r w:rsidR="007744BF">
        <w:t xml:space="preserve"> derecho junto al izquierdo y cruzamos izquierda delante del pie derecho</w:t>
      </w:r>
    </w:p>
    <w:p w:rsidR="007744BF" w:rsidRDefault="007744BF" w:rsidP="00444E2E">
      <w:pPr>
        <w:pStyle w:val="Direccin"/>
        <w:spacing w:line="240" w:lineRule="auto"/>
        <w:ind w:left="720" w:hanging="720"/>
      </w:pPr>
      <w:r>
        <w:t>3&amp;4</w:t>
      </w:r>
      <w:r>
        <w:tab/>
      </w:r>
      <w:proofErr w:type="spellStart"/>
      <w:r>
        <w:t>Kick</w:t>
      </w:r>
      <w:proofErr w:type="spellEnd"/>
      <w:r>
        <w:t xml:space="preserve"> con derecha a la diagonal derecha, apoyamos el </w:t>
      </w:r>
      <w:proofErr w:type="spellStart"/>
      <w:r>
        <w:t>ball</w:t>
      </w:r>
      <w:proofErr w:type="spellEnd"/>
      <w:r>
        <w:t xml:space="preserve"> derecho junto al izquierdo y cruzamos izquierda delante del pie derecho</w:t>
      </w:r>
    </w:p>
    <w:p w:rsidR="007744BF" w:rsidRDefault="007744BF" w:rsidP="00444E2E">
      <w:pPr>
        <w:pStyle w:val="Direccin"/>
        <w:spacing w:line="240" w:lineRule="auto"/>
        <w:ind w:left="720" w:hanging="720"/>
      </w:pPr>
      <w:r>
        <w:t>5-6</w:t>
      </w:r>
      <w:r>
        <w:tab/>
        <w:t>¼ de vuelta a la derecha haciendo un rock con el pie derecho delante, dando un paso con izquierda haremos ½ vuelta a la izquierda</w:t>
      </w:r>
    </w:p>
    <w:p w:rsidR="007744BF" w:rsidRDefault="007744BF" w:rsidP="00444E2E">
      <w:pPr>
        <w:pStyle w:val="Direccin"/>
        <w:spacing w:line="240" w:lineRule="auto"/>
        <w:ind w:left="720" w:hanging="720"/>
      </w:pPr>
      <w:r>
        <w:t>7-8</w:t>
      </w:r>
      <w:r>
        <w:tab/>
        <w:t>Dando un paso atrás con derecha, daremos ½ a la izquierda, ½ vuelta a la izquierda dando un paso con izquierda</w:t>
      </w:r>
    </w:p>
    <w:p w:rsidR="00665EDA" w:rsidRDefault="00665EDA" w:rsidP="00CB0FD0">
      <w:pPr>
        <w:pStyle w:val="Direccin"/>
        <w:spacing w:line="240" w:lineRule="auto"/>
        <w:ind w:left="720" w:hanging="720"/>
      </w:pPr>
    </w:p>
    <w:p w:rsidR="00CB0FD0" w:rsidRPr="00C043B1" w:rsidRDefault="00C043B1" w:rsidP="00CB0FD0">
      <w:pPr>
        <w:pStyle w:val="Direccin"/>
        <w:spacing w:line="240" w:lineRule="auto"/>
        <w:ind w:left="720" w:hanging="720"/>
        <w:rPr>
          <w:b/>
          <w:lang w:val="en-US"/>
        </w:rPr>
      </w:pPr>
      <w:r w:rsidRPr="00C043B1">
        <w:rPr>
          <w:b/>
          <w:lang w:val="en-US"/>
        </w:rPr>
        <w:t>TAG:</w:t>
      </w:r>
    </w:p>
    <w:p w:rsidR="00C043B1" w:rsidRDefault="00C043B1" w:rsidP="00CB0FD0">
      <w:pPr>
        <w:pStyle w:val="Direccin"/>
        <w:spacing w:line="240" w:lineRule="auto"/>
        <w:ind w:left="720" w:hanging="720"/>
      </w:pPr>
      <w:r w:rsidRPr="00C043B1">
        <w:rPr>
          <w:b/>
          <w:lang w:val="en-US"/>
        </w:rPr>
        <w:t>1-8</w:t>
      </w:r>
      <w:r w:rsidRPr="00C043B1">
        <w:rPr>
          <w:b/>
          <w:lang w:val="en-US"/>
        </w:rPr>
        <w:tab/>
        <w:t xml:space="preserve">OUT </w:t>
      </w:r>
      <w:proofErr w:type="spellStart"/>
      <w:r w:rsidRPr="00C043B1">
        <w:rPr>
          <w:b/>
          <w:lang w:val="en-US"/>
        </w:rPr>
        <w:t>OUT</w:t>
      </w:r>
      <w:proofErr w:type="spellEnd"/>
      <w:r w:rsidRPr="00C043B1">
        <w:rPr>
          <w:b/>
          <w:lang w:val="en-US"/>
        </w:rPr>
        <w:t>, CHEST POP X2, BODY CIRCLE, TOGETHER, IN PLACE</w:t>
      </w:r>
    </w:p>
    <w:p w:rsidR="00C043B1" w:rsidRDefault="00C043B1" w:rsidP="00CB0FD0">
      <w:pPr>
        <w:pStyle w:val="Direccin"/>
        <w:spacing w:line="240" w:lineRule="auto"/>
        <w:ind w:left="720" w:hanging="720"/>
      </w:pPr>
      <w:r>
        <w:t>1-2</w:t>
      </w:r>
      <w:r>
        <w:tab/>
        <w:t>Paso con derecha a la derecha, paso con izquierda a la izquierda</w:t>
      </w:r>
    </w:p>
    <w:p w:rsidR="00C043B1" w:rsidRDefault="00C043B1" w:rsidP="00CB0FD0">
      <w:pPr>
        <w:pStyle w:val="Direccin"/>
        <w:spacing w:line="240" w:lineRule="auto"/>
        <w:ind w:left="720" w:hanging="720"/>
      </w:pPr>
      <w:r>
        <w:t>3-4</w:t>
      </w:r>
      <w:r>
        <w:tab/>
        <w:t>Pop con pecho hacia la derecha, luego a la izquierda</w:t>
      </w:r>
    </w:p>
    <w:p w:rsidR="00C043B1" w:rsidRDefault="00C043B1" w:rsidP="00CB0FD0">
      <w:pPr>
        <w:pStyle w:val="Direccin"/>
        <w:spacing w:line="240" w:lineRule="auto"/>
        <w:ind w:left="720" w:hanging="720"/>
      </w:pPr>
      <w:r>
        <w:t>5-6-7</w:t>
      </w:r>
      <w:r>
        <w:tab/>
        <w:t>Hacemos un semicírculo con el cuerpo de derecha a izquierda, acabando con el peso en la izquierda&amp;</w:t>
      </w:r>
    </w:p>
    <w:p w:rsidR="00C043B1" w:rsidRDefault="00C043B1" w:rsidP="00CB0FD0">
      <w:pPr>
        <w:pStyle w:val="Direccin"/>
        <w:spacing w:line="240" w:lineRule="auto"/>
        <w:ind w:left="720" w:hanging="720"/>
      </w:pPr>
      <w:r>
        <w:t>&amp;8</w:t>
      </w:r>
      <w:r>
        <w:tab/>
        <w:t>Paso con derecha al lado del izquierdo, igualamos con izquierda</w:t>
      </w:r>
    </w:p>
    <w:p w:rsidR="00CB0FD0" w:rsidRPr="00CB0FD0" w:rsidRDefault="00CB0FD0" w:rsidP="00CB0FD0">
      <w:pPr>
        <w:pStyle w:val="Direccin"/>
        <w:spacing w:line="240" w:lineRule="auto"/>
        <w:ind w:left="720" w:hanging="720"/>
      </w:pPr>
    </w:p>
    <w:p w:rsidR="008417D1" w:rsidRDefault="00C043B1" w:rsidP="008417D1">
      <w:pPr>
        <w:pStyle w:val="Direccin"/>
      </w:pPr>
      <w:r w:rsidRPr="00C043B1">
        <w:rPr>
          <w:b/>
          <w:lang w:val="en-US"/>
        </w:rPr>
        <w:t xml:space="preserve">RESTART: </w:t>
      </w:r>
      <w:r w:rsidRPr="00C043B1">
        <w:rPr>
          <w:lang w:val="en-US"/>
        </w:rPr>
        <w:t>después</w:t>
      </w:r>
      <w:r w:rsidRPr="00C043B1">
        <w:t xml:space="preserve"> </w:t>
      </w:r>
      <w:r>
        <w:t xml:space="preserve">de los primeros 16 </w:t>
      </w:r>
      <w:proofErr w:type="spellStart"/>
      <w:r>
        <w:t>counts</w:t>
      </w:r>
      <w:proofErr w:type="spellEnd"/>
      <w:r>
        <w:t xml:space="preserve"> en el muro 2 y 6</w:t>
      </w:r>
    </w:p>
    <w:p w:rsidR="00DD4C16" w:rsidRPr="00CB0FD0" w:rsidRDefault="00C043B1" w:rsidP="008417D1">
      <w:pPr>
        <w:pStyle w:val="Direccin"/>
      </w:pPr>
      <w:r w:rsidRPr="00C043B1">
        <w:rPr>
          <w:b/>
          <w:lang w:val="en-US"/>
        </w:rPr>
        <w:t>TAG:</w:t>
      </w:r>
      <w:r>
        <w:t xml:space="preserve"> después del muro 3</w:t>
      </w:r>
      <w:bookmarkStart w:id="0" w:name="_GoBack"/>
      <w:bookmarkEnd w:id="0"/>
    </w:p>
    <w:sectPr w:rsidR="00DD4C16" w:rsidRPr="00CB0FD0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07" w:rsidRDefault="00BF2B07" w:rsidP="008C4A27">
      <w:pPr>
        <w:spacing w:after="0"/>
      </w:pPr>
      <w:r>
        <w:separator/>
      </w:r>
    </w:p>
  </w:endnote>
  <w:endnote w:type="continuationSeparator" w:id="0">
    <w:p w:rsidR="00BF2B07" w:rsidRDefault="00BF2B0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CB0FD0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Esportiu /dancelatorre.com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07" w:rsidRDefault="00BF2B07" w:rsidP="008C4A27">
      <w:pPr>
        <w:spacing w:after="0"/>
      </w:pPr>
      <w:r>
        <w:separator/>
      </w:r>
    </w:p>
  </w:footnote>
  <w:footnote w:type="continuationSeparator" w:id="0">
    <w:p w:rsidR="00BF2B07" w:rsidRDefault="00BF2B0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16"/>
    <w:rsid w:val="00077B54"/>
    <w:rsid w:val="001E2850"/>
    <w:rsid w:val="00293B83"/>
    <w:rsid w:val="0042198A"/>
    <w:rsid w:val="00444E2E"/>
    <w:rsid w:val="004722BB"/>
    <w:rsid w:val="004C6507"/>
    <w:rsid w:val="00586C86"/>
    <w:rsid w:val="00665EDA"/>
    <w:rsid w:val="006A3CE7"/>
    <w:rsid w:val="007744BF"/>
    <w:rsid w:val="008417D1"/>
    <w:rsid w:val="00894BE8"/>
    <w:rsid w:val="008C4A27"/>
    <w:rsid w:val="00946FCA"/>
    <w:rsid w:val="00A71493"/>
    <w:rsid w:val="00B137AD"/>
    <w:rsid w:val="00B4528D"/>
    <w:rsid w:val="00BF2B07"/>
    <w:rsid w:val="00C043B1"/>
    <w:rsid w:val="00CB0FD0"/>
    <w:rsid w:val="00D14226"/>
    <w:rsid w:val="00DD4C16"/>
    <w:rsid w:val="00F34A95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F15"/>
  <w15:chartTrackingRefBased/>
  <w15:docId w15:val="{7F65AE93-F233-483A-A4D6-67BC2A9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</Template>
  <TotalTime>1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Belen Vergara</cp:lastModifiedBy>
  <cp:revision>2</cp:revision>
  <dcterms:created xsi:type="dcterms:W3CDTF">2018-09-06T18:24:00Z</dcterms:created>
  <dcterms:modified xsi:type="dcterms:W3CDTF">2018-09-06T18:24:00Z</dcterms:modified>
</cp:coreProperties>
</file>