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Default="00CB0FD0" w:rsidP="00B4528D">
      <w:pPr>
        <w:pStyle w:val="Ttulo"/>
        <w:rPr>
          <w:noProof/>
          <w:lang w:val="ca-ES"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962025" cy="1529113"/>
            <wp:effectExtent l="0" t="0" r="0" b="0"/>
            <wp:wrapThrough wrapText="bothSides">
              <wp:wrapPolygon edited="0">
                <wp:start x="12832" y="0"/>
                <wp:lineTo x="9838" y="1346"/>
                <wp:lineTo x="5133" y="4037"/>
                <wp:lineTo x="5133" y="5113"/>
                <wp:lineTo x="8127" y="9150"/>
                <wp:lineTo x="8982" y="13455"/>
                <wp:lineTo x="1283" y="18837"/>
                <wp:lineTo x="0" y="19914"/>
                <wp:lineTo x="0" y="20990"/>
                <wp:lineTo x="2994" y="20990"/>
                <wp:lineTo x="17964" y="18299"/>
                <wp:lineTo x="17964" y="17761"/>
                <wp:lineTo x="20531" y="13455"/>
                <wp:lineTo x="19248" y="3498"/>
                <wp:lineTo x="17537" y="1615"/>
                <wp:lineTo x="14543" y="0"/>
                <wp:lineTo x="1283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L_Blanc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53" t="13259" r="16706" b="12574"/>
                    <a:stretch/>
                  </pic:blipFill>
                  <pic:spPr bwMode="auto">
                    <a:xfrm>
                      <a:off x="0" y="0"/>
                      <a:ext cx="962025" cy="152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6935">
        <w:rPr>
          <w:noProof/>
          <w:lang w:val="ca-ES" w:eastAsia="ca-ES"/>
        </w:rPr>
        <w:t>Revolution</w:t>
      </w:r>
    </w:p>
    <w:p w:rsidR="00E611CE" w:rsidRDefault="00E611CE" w:rsidP="00AA0D6E">
      <w:pPr>
        <w:spacing w:after="120"/>
        <w:rPr>
          <w:b/>
          <w:lang w:val="ca-ES" w:eastAsia="ca-ES"/>
        </w:rPr>
      </w:pPr>
      <w:proofErr w:type="spellStart"/>
      <w:r w:rsidRPr="00E611CE">
        <w:rPr>
          <w:b/>
          <w:i/>
          <w:lang w:val="ca-ES" w:eastAsia="ca-ES"/>
        </w:rPr>
        <w:t>Competition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Step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Sheet</w:t>
      </w:r>
      <w:proofErr w:type="spellEnd"/>
      <w:r w:rsidRPr="00E611CE">
        <w:rPr>
          <w:b/>
          <w:i/>
          <w:lang w:val="ca-ES" w:eastAsia="ca-ES"/>
        </w:rPr>
        <w:t xml:space="preserve"> para WDM 18-19</w:t>
      </w:r>
    </w:p>
    <w:p w:rsidR="008C4A27" w:rsidRPr="00DD4C16" w:rsidRDefault="00DD4C16" w:rsidP="00AA0D6E">
      <w:pPr>
        <w:pStyle w:val="Direccin"/>
        <w:spacing w:after="120" w:line="240" w:lineRule="auto"/>
        <w:rPr>
          <w:lang w:val="en-US"/>
        </w:rPr>
      </w:pPr>
      <w:r w:rsidRPr="00DD4C16">
        <w:rPr>
          <w:b/>
          <w:lang w:val="en-US"/>
        </w:rPr>
        <w:t>Description: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8F6935">
        <w:rPr>
          <w:lang w:val="en-US"/>
        </w:rPr>
        <w:t>64 Counts, 4</w:t>
      </w:r>
      <w:r w:rsidR="00AC0AA1">
        <w:rPr>
          <w:lang w:val="en-US"/>
        </w:rPr>
        <w:t xml:space="preserve"> Walls, </w:t>
      </w:r>
      <w:r w:rsidR="008F6935">
        <w:rPr>
          <w:lang w:val="en-US"/>
        </w:rPr>
        <w:t>Polka</w:t>
      </w:r>
      <w:r w:rsidR="00AC0AA1">
        <w:rPr>
          <w:lang w:val="en-US"/>
        </w:rPr>
        <w:t>, Country</w:t>
      </w:r>
    </w:p>
    <w:p w:rsidR="00DD4C16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Choreographer: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 w:rsidR="008F6935">
        <w:rPr>
          <w:lang w:val="en-US"/>
        </w:rPr>
        <w:t>Fred Whitehouse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Music:</w:t>
      </w:r>
      <w:r w:rsidRPr="00DD4C16"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8F6935">
        <w:rPr>
          <w:lang w:val="en-US"/>
        </w:rPr>
        <w:t xml:space="preserve">Revolution by </w:t>
      </w:r>
      <w:proofErr w:type="spellStart"/>
      <w:r w:rsidR="008F6935">
        <w:rPr>
          <w:lang w:val="en-US"/>
        </w:rPr>
        <w:t>Alisan</w:t>
      </w:r>
      <w:proofErr w:type="spellEnd"/>
      <w:r w:rsidR="008F6935">
        <w:rPr>
          <w:lang w:val="en-US"/>
        </w:rPr>
        <w:t xml:space="preserve"> Porter</w:t>
      </w:r>
      <w:r w:rsidR="00AC0AA1">
        <w:rPr>
          <w:lang w:val="en-US"/>
        </w:rPr>
        <w:t xml:space="preserve"> (Special Edit)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Count-in: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C0AA1">
        <w:rPr>
          <w:lang w:val="en-US"/>
        </w:rPr>
        <w:t>1</w:t>
      </w:r>
      <w:r w:rsidR="008F6935">
        <w:rPr>
          <w:lang w:val="en-US"/>
        </w:rPr>
        <w:t>6</w:t>
      </w:r>
      <w:r w:rsidR="00E611CE">
        <w:rPr>
          <w:lang w:val="en-US"/>
        </w:rPr>
        <w:t xml:space="preserve"> Count </w:t>
      </w:r>
      <w:proofErr w:type="gramStart"/>
      <w:r w:rsidR="00E611CE">
        <w:rPr>
          <w:lang w:val="en-US"/>
        </w:rPr>
        <w:t>Intro</w:t>
      </w:r>
      <w:proofErr w:type="gramEnd"/>
    </w:p>
    <w:p w:rsidR="00AC0AA1" w:rsidRDefault="00E611CE" w:rsidP="00AC0AA1">
      <w:pPr>
        <w:pStyle w:val="Direccin"/>
        <w:spacing w:line="240" w:lineRule="auto"/>
        <w:rPr>
          <w:lang w:val="en-US"/>
        </w:rPr>
      </w:pPr>
      <w:r w:rsidRPr="00E611CE">
        <w:rPr>
          <w:b/>
          <w:lang w:val="en-US"/>
        </w:rPr>
        <w:t>Note: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C0AA1">
        <w:rPr>
          <w:lang w:val="en-US"/>
        </w:rPr>
        <w:t>Tiene</w:t>
      </w:r>
      <w:proofErr w:type="spellEnd"/>
      <w:r w:rsidR="00AC0AA1">
        <w:rPr>
          <w:lang w:val="en-US"/>
        </w:rPr>
        <w:t xml:space="preserve"> </w:t>
      </w:r>
      <w:proofErr w:type="gramStart"/>
      <w:r w:rsidR="00AC0AA1">
        <w:rPr>
          <w:lang w:val="en-US"/>
        </w:rPr>
        <w:t>un</w:t>
      </w:r>
      <w:proofErr w:type="gramEnd"/>
      <w:r w:rsidR="008F6935">
        <w:rPr>
          <w:lang w:val="en-US"/>
        </w:rPr>
        <w:t xml:space="preserve"> restart </w:t>
      </w:r>
      <w:proofErr w:type="spellStart"/>
      <w:r w:rsidR="008F6935">
        <w:rPr>
          <w:lang w:val="en-US"/>
        </w:rPr>
        <w:t>despues</w:t>
      </w:r>
      <w:proofErr w:type="spellEnd"/>
      <w:r w:rsidR="008F6935">
        <w:rPr>
          <w:lang w:val="en-US"/>
        </w:rPr>
        <w:t xml:space="preserve"> de 8 counts en el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3.</w:t>
      </w:r>
    </w:p>
    <w:p w:rsidR="00AC0AA1" w:rsidRDefault="00AC0AA1" w:rsidP="008F6935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8F6935">
        <w:rPr>
          <w:lang w:val="en-US"/>
        </w:rPr>
        <w:t>Bailaremos</w:t>
      </w:r>
      <w:proofErr w:type="spellEnd"/>
      <w:r w:rsidR="008F6935">
        <w:rPr>
          <w:lang w:val="en-US"/>
        </w:rPr>
        <w:t xml:space="preserve">: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1 Vanilla,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2 </w:t>
      </w:r>
      <w:proofErr w:type="spellStart"/>
      <w:r w:rsidR="008F6935">
        <w:rPr>
          <w:lang w:val="en-US"/>
        </w:rPr>
        <w:t>Variante</w:t>
      </w:r>
      <w:proofErr w:type="spellEnd"/>
      <w:r w:rsidR="008F6935">
        <w:rPr>
          <w:lang w:val="en-US"/>
        </w:rPr>
        <w:t xml:space="preserve">,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3 </w:t>
      </w:r>
      <w:proofErr w:type="spellStart"/>
      <w:r w:rsidR="008F6935">
        <w:rPr>
          <w:lang w:val="en-US"/>
        </w:rPr>
        <w:t>hasta</w:t>
      </w:r>
      <w:proofErr w:type="spellEnd"/>
      <w:r w:rsidR="008F6935">
        <w:rPr>
          <w:lang w:val="en-US"/>
        </w:rPr>
        <w:t xml:space="preserve"> el restart </w:t>
      </w:r>
      <w:proofErr w:type="spellStart"/>
      <w:r w:rsidR="008F6935">
        <w:rPr>
          <w:lang w:val="en-US"/>
        </w:rPr>
        <w:t>Variante</w:t>
      </w:r>
      <w:proofErr w:type="spellEnd"/>
    </w:p>
    <w:p w:rsidR="008F6935" w:rsidRDefault="008F6935" w:rsidP="008F6935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4 Vanilla,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variante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6 Vanilla</w:t>
      </w:r>
    </w:p>
    <w:p w:rsidR="00E611CE" w:rsidRPr="00AA0D6E" w:rsidRDefault="00AA0D6E" w:rsidP="00DD4C16">
      <w:pPr>
        <w:pStyle w:val="Direccin"/>
        <w:spacing w:line="240" w:lineRule="auto"/>
        <w:rPr>
          <w:b/>
          <w:lang w:val="en-US"/>
        </w:rPr>
      </w:pPr>
      <w:r w:rsidRPr="00AA0D6E">
        <w:rPr>
          <w:b/>
          <w:lang w:val="en-US"/>
        </w:rPr>
        <w:t>DIVISION:</w:t>
      </w:r>
      <w:r w:rsidRPr="00AA0D6E">
        <w:rPr>
          <w:b/>
          <w:lang w:val="en-US"/>
        </w:rPr>
        <w:tab/>
      </w:r>
      <w:r w:rsidRPr="00AA0D6E">
        <w:rPr>
          <w:b/>
          <w:lang w:val="en-US"/>
        </w:rPr>
        <w:tab/>
        <w:t xml:space="preserve">Advance </w:t>
      </w:r>
    </w:p>
    <w:p w:rsidR="00DD4C16" w:rsidRDefault="001B1827" w:rsidP="00DD4C16">
      <w:pPr>
        <w:pStyle w:val="Direccin"/>
        <w:spacing w:line="240" w:lineRule="auto"/>
        <w:rPr>
          <w:lang w:val="en-US"/>
        </w:rPr>
      </w:pPr>
      <w:r w:rsidRPr="001B1827">
        <w:rPr>
          <w:noProof/>
          <w:lang w:eastAsia="es-ES"/>
        </w:rPr>
        <w:pict>
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79.3pt,6.2pt" to="1364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" strokecolor="#141414 [3204]" strokeweight="1.5pt">
            <v:stroke joinstyle="miter"/>
            <w10:wrap anchorx="margin"/>
          </v:line>
        </w:pict>
      </w:r>
    </w:p>
    <w:p w:rsidR="00C16B71" w:rsidRPr="00C16B71" w:rsidRDefault="00C16B71" w:rsidP="00C16B71">
      <w:pPr>
        <w:spacing w:after="0"/>
        <w:rPr>
          <w:b/>
          <w:bCs/>
          <w:lang w:val="en-GB"/>
        </w:rPr>
      </w:pPr>
      <w:r w:rsidRPr="00C16B71">
        <w:rPr>
          <w:b/>
          <w:bCs/>
          <w:lang w:val="en-GB"/>
        </w:rPr>
        <w:t>1-8</w:t>
      </w:r>
      <w:r w:rsidRPr="00C16B71">
        <w:rPr>
          <w:b/>
          <w:bCs/>
          <w:lang w:val="en-GB"/>
        </w:rPr>
        <w:tab/>
        <w:t>POSE TURN X 2, TRIPLES FORWARD X 2</w:t>
      </w:r>
    </w:p>
    <w:p w:rsidR="00C16B71" w:rsidRPr="00C16B71" w:rsidRDefault="00C16B71" w:rsidP="00C16B71">
      <w:pPr>
        <w:spacing w:after="0"/>
        <w:ind w:left="705" w:hanging="705"/>
      </w:pPr>
      <w:r w:rsidRPr="00C16B71">
        <w:t>1-2</w:t>
      </w:r>
      <w:r w:rsidR="004C06B1">
        <w:t>*</w:t>
      </w:r>
      <w:r w:rsidRPr="00C16B71">
        <w:tab/>
        <w:t xml:space="preserve">¼ a la derecha con paso D delante y </w:t>
      </w:r>
      <w:proofErr w:type="spellStart"/>
      <w:r w:rsidRPr="00C16B71">
        <w:t>hitch</w:t>
      </w:r>
      <w:proofErr w:type="spellEnd"/>
      <w:r w:rsidRPr="00C16B71">
        <w:t xml:space="preserve"> rodilla izquierda, vuelta completa a la derecha con paso I abajo en el </w:t>
      </w:r>
      <w:proofErr w:type="spellStart"/>
      <w:r w:rsidRPr="00C16B71">
        <w:t>count</w:t>
      </w:r>
      <w:proofErr w:type="spellEnd"/>
      <w:r w:rsidRPr="00C16B71">
        <w:t>.</w:t>
      </w:r>
    </w:p>
    <w:p w:rsidR="00C16B71" w:rsidRPr="00C16B71" w:rsidRDefault="00C16B71" w:rsidP="00C16B71">
      <w:pPr>
        <w:spacing w:after="0"/>
        <w:ind w:left="705"/>
      </w:pPr>
      <w:proofErr w:type="gramStart"/>
      <w:r w:rsidRPr="00C16B71">
        <w:t>( Pose</w:t>
      </w:r>
      <w:proofErr w:type="gramEnd"/>
      <w:r w:rsidRPr="00C16B71">
        <w:t xml:space="preserve"> </w:t>
      </w:r>
      <w:proofErr w:type="spellStart"/>
      <w:r w:rsidRPr="00C16B71">
        <w:t>turn</w:t>
      </w:r>
      <w:proofErr w:type="spellEnd"/>
      <w:r w:rsidRPr="00C16B71">
        <w:t>, Rodilla I abierta hacia el lado )</w:t>
      </w:r>
    </w:p>
    <w:p w:rsidR="00C16B71" w:rsidRPr="00C16B71" w:rsidRDefault="00C16B71" w:rsidP="00C16B71">
      <w:pPr>
        <w:spacing w:after="0"/>
        <w:ind w:left="705" w:hanging="705"/>
      </w:pPr>
      <w:r w:rsidRPr="00C16B71">
        <w:t>3-4</w:t>
      </w:r>
      <w:r w:rsidR="004C06B1">
        <w:t>*</w:t>
      </w:r>
      <w:r w:rsidRPr="00C16B71">
        <w:tab/>
        <w:t xml:space="preserve">Paso D delante y </w:t>
      </w:r>
      <w:proofErr w:type="spellStart"/>
      <w:r w:rsidRPr="00C16B71">
        <w:t>hitch</w:t>
      </w:r>
      <w:proofErr w:type="spellEnd"/>
      <w:r w:rsidRPr="00C16B71">
        <w:t xml:space="preserve"> rodilla izquierda, vuelta completa a la derecha con paso I abajo en el </w:t>
      </w:r>
      <w:proofErr w:type="spellStart"/>
      <w:r w:rsidRPr="00C16B71">
        <w:t>count</w:t>
      </w:r>
      <w:proofErr w:type="spellEnd"/>
      <w:r w:rsidRPr="00C16B71">
        <w:t>.</w:t>
      </w:r>
    </w:p>
    <w:p w:rsidR="00C16B71" w:rsidRPr="00C16B71" w:rsidRDefault="00C16B71" w:rsidP="00C16B71">
      <w:pPr>
        <w:spacing w:after="0"/>
        <w:ind w:firstLine="708"/>
      </w:pPr>
      <w:proofErr w:type="gramStart"/>
      <w:r w:rsidRPr="00C16B71">
        <w:t>( Pose</w:t>
      </w:r>
      <w:proofErr w:type="gramEnd"/>
      <w:r w:rsidRPr="00C16B71">
        <w:t xml:space="preserve"> </w:t>
      </w:r>
      <w:proofErr w:type="spellStart"/>
      <w:r w:rsidRPr="00C16B71">
        <w:t>turn</w:t>
      </w:r>
      <w:proofErr w:type="spellEnd"/>
      <w:r w:rsidRPr="00C16B71">
        <w:t>, Rodilla I abierta hacia el lado, acabamos a las 3.00)</w:t>
      </w:r>
    </w:p>
    <w:p w:rsidR="00C16B71" w:rsidRPr="00C16B71" w:rsidRDefault="00C16B71" w:rsidP="00C16B71">
      <w:pPr>
        <w:spacing w:after="0"/>
      </w:pPr>
      <w:r w:rsidRPr="00C16B71">
        <w:t>5&amp;6</w:t>
      </w:r>
      <w:r w:rsidRPr="00C16B71">
        <w:tab/>
        <w:t>Paso D delante, cerramos I tras D, paso con D delante</w:t>
      </w:r>
    </w:p>
    <w:p w:rsidR="00C16B71" w:rsidRDefault="00C16B71" w:rsidP="00C16B71">
      <w:pPr>
        <w:spacing w:after="0"/>
      </w:pPr>
      <w:r w:rsidRPr="00C16B71">
        <w:t>7&amp;8</w:t>
      </w:r>
      <w:r w:rsidRPr="00C16B71">
        <w:tab/>
        <w:t>Paso I delante, cerramos D tras I, paso con I delante</w:t>
      </w:r>
    </w:p>
    <w:p w:rsidR="004C06B1" w:rsidRDefault="004C06B1" w:rsidP="00C16B71">
      <w:pPr>
        <w:spacing w:after="0"/>
      </w:pPr>
    </w:p>
    <w:p w:rsidR="004C06B1" w:rsidRDefault="004C06B1" w:rsidP="004C06B1">
      <w:pPr>
        <w:spacing w:after="0"/>
      </w:pPr>
      <w:r>
        <w:tab/>
        <w:t>*Opción solo para Silver y Gold</w:t>
      </w:r>
    </w:p>
    <w:p w:rsidR="004C06B1" w:rsidRDefault="004C06B1" w:rsidP="004C06B1">
      <w:pPr>
        <w:spacing w:after="0"/>
      </w:pPr>
      <w:r>
        <w:t>1-2</w:t>
      </w:r>
      <w:r>
        <w:tab/>
        <w:t>¼ a la derecha con paso D delante, vuelta completa a la derecha juntando los pies</w:t>
      </w:r>
    </w:p>
    <w:p w:rsidR="004C06B1" w:rsidRDefault="004C06B1" w:rsidP="004C06B1">
      <w:pPr>
        <w:spacing w:after="0"/>
      </w:pPr>
      <w:r>
        <w:t>3-4</w:t>
      </w:r>
      <w:r>
        <w:tab/>
      </w:r>
      <w:proofErr w:type="gramStart"/>
      <w:r>
        <w:t>Paso</w:t>
      </w:r>
      <w:proofErr w:type="gramEnd"/>
      <w:r>
        <w:t xml:space="preserve"> con D delante, vuelta completa a la derecha juntando los pies</w:t>
      </w:r>
    </w:p>
    <w:p w:rsidR="004C06B1" w:rsidRDefault="004C06B1" w:rsidP="004C06B1">
      <w:pPr>
        <w:spacing w:after="0"/>
      </w:pPr>
      <w:r>
        <w:tab/>
        <w:t>Continuamos con los triples delante</w:t>
      </w:r>
    </w:p>
    <w:p w:rsidR="004C06B1" w:rsidRPr="004C06B1" w:rsidRDefault="004C06B1" w:rsidP="004C06B1">
      <w:pPr>
        <w:spacing w:after="0"/>
        <w:rPr>
          <w:color w:val="C00000"/>
        </w:rPr>
      </w:pPr>
    </w:p>
    <w:p w:rsidR="004C06B1" w:rsidRPr="004C06B1" w:rsidRDefault="004C06B1" w:rsidP="004C06B1">
      <w:pPr>
        <w:spacing w:after="0"/>
        <w:rPr>
          <w:color w:val="C00000"/>
        </w:rPr>
      </w:pPr>
      <w:r>
        <w:tab/>
      </w:r>
      <w:r>
        <w:rPr>
          <w:color w:val="C00000"/>
        </w:rPr>
        <w:t>RESTART EN EL MURO 3</w:t>
      </w:r>
    </w:p>
    <w:p w:rsidR="00C16B71" w:rsidRPr="00C16B71" w:rsidRDefault="00C16B71" w:rsidP="00C16B71">
      <w:pPr>
        <w:spacing w:after="0"/>
      </w:pPr>
    </w:p>
    <w:p w:rsidR="00C16B71" w:rsidRPr="00C16B71" w:rsidRDefault="00C16B71" w:rsidP="00C16B71">
      <w:pPr>
        <w:spacing w:after="0"/>
        <w:rPr>
          <w:b/>
          <w:bCs/>
          <w:lang w:val="en-GB"/>
        </w:rPr>
      </w:pPr>
      <w:r w:rsidRPr="00C16B71">
        <w:rPr>
          <w:b/>
          <w:bCs/>
          <w:lang w:val="en-GB"/>
        </w:rPr>
        <w:t>9-16</w:t>
      </w:r>
      <w:r w:rsidRPr="00C16B71">
        <w:rPr>
          <w:b/>
          <w:bCs/>
          <w:lang w:val="en-GB"/>
        </w:rPr>
        <w:tab/>
        <w:t>ROCK</w:t>
      </w:r>
      <w:proofErr w:type="gramStart"/>
      <w:r w:rsidRPr="00C16B71">
        <w:rPr>
          <w:b/>
          <w:bCs/>
          <w:lang w:val="en-GB"/>
        </w:rPr>
        <w:t>,RECOVER</w:t>
      </w:r>
      <w:proofErr w:type="gramEnd"/>
      <w:r w:rsidRPr="00C16B71">
        <w:rPr>
          <w:b/>
          <w:bCs/>
          <w:lang w:val="en-GB"/>
        </w:rPr>
        <w:t>, ¼ TURN R, KICK BALL CROSS, SYNCOPATED WEAVE R,TOUCH, UNWIND</w:t>
      </w:r>
    </w:p>
    <w:p w:rsidR="00C16B71" w:rsidRPr="00C16B71" w:rsidRDefault="00C16B71" w:rsidP="00C16B71">
      <w:pPr>
        <w:numPr>
          <w:ilvl w:val="1"/>
          <w:numId w:val="17"/>
        </w:numPr>
        <w:spacing w:after="0"/>
        <w:rPr>
          <w:lang w:val="en-GB"/>
        </w:rPr>
      </w:pPr>
      <w:r w:rsidRPr="00C16B71">
        <w:rPr>
          <w:lang w:val="en-GB"/>
        </w:rPr>
        <w:t xml:space="preserve">Rock D </w:t>
      </w:r>
      <w:proofErr w:type="spellStart"/>
      <w:r w:rsidRPr="00C16B71">
        <w:rPr>
          <w:lang w:val="en-GB"/>
        </w:rPr>
        <w:t>delante</w:t>
      </w:r>
      <w:proofErr w:type="spellEnd"/>
      <w:r w:rsidRPr="00C16B71">
        <w:rPr>
          <w:lang w:val="en-GB"/>
        </w:rPr>
        <w:t xml:space="preserve">, recover </w:t>
      </w:r>
      <w:proofErr w:type="spellStart"/>
      <w:r w:rsidRPr="00C16B71">
        <w:rPr>
          <w:lang w:val="en-GB"/>
        </w:rPr>
        <w:t>sobre</w:t>
      </w:r>
      <w:proofErr w:type="spellEnd"/>
      <w:r w:rsidRPr="00C16B71">
        <w:rPr>
          <w:lang w:val="en-GB"/>
        </w:rPr>
        <w:t xml:space="preserve"> I</w:t>
      </w:r>
    </w:p>
    <w:p w:rsidR="00C16B71" w:rsidRPr="00C16B71" w:rsidRDefault="00C16B71" w:rsidP="00C16B71">
      <w:pPr>
        <w:spacing w:after="0"/>
        <w:ind w:left="705" w:hanging="705"/>
      </w:pPr>
      <w:r w:rsidRPr="00C16B71">
        <w:t>3&amp;4</w:t>
      </w:r>
      <w:r w:rsidRPr="00C16B71">
        <w:tab/>
        <w:t xml:space="preserve">Haciendo ¼ a la derecha </w:t>
      </w:r>
      <w:proofErr w:type="spellStart"/>
      <w:r w:rsidRPr="00C16B71">
        <w:t>kick</w:t>
      </w:r>
      <w:proofErr w:type="spellEnd"/>
      <w:r w:rsidRPr="00C16B71">
        <w:t xml:space="preserve"> con D delante, igualamos D junto a I, </w:t>
      </w:r>
      <w:proofErr w:type="spellStart"/>
      <w:r w:rsidRPr="00C16B71">
        <w:t>cross</w:t>
      </w:r>
      <w:proofErr w:type="spellEnd"/>
      <w:r w:rsidRPr="00C16B71">
        <w:t xml:space="preserve"> I sobre D</w:t>
      </w:r>
    </w:p>
    <w:p w:rsidR="00C16B71" w:rsidRPr="00C16B71" w:rsidRDefault="00C16B71" w:rsidP="00C16B71">
      <w:pPr>
        <w:spacing w:after="0"/>
      </w:pPr>
      <w:r w:rsidRPr="00C16B71">
        <w:t>&amp;5&amp;</w:t>
      </w:r>
      <w:r w:rsidRPr="00C16B71">
        <w:tab/>
        <w:t>Paso D a la derecha, paso I tras D, paso con D a la derecha</w:t>
      </w:r>
    </w:p>
    <w:p w:rsidR="00C16B71" w:rsidRPr="00C16B71" w:rsidRDefault="00C16B71" w:rsidP="00C16B71">
      <w:pPr>
        <w:spacing w:after="0"/>
      </w:pPr>
      <w:r w:rsidRPr="00C16B71">
        <w:t>6&amp;</w:t>
      </w:r>
      <w:r w:rsidRPr="00C16B71">
        <w:tab/>
        <w:t>Cross I sobre D, paso D a la derecha</w:t>
      </w:r>
    </w:p>
    <w:p w:rsidR="00C16B71" w:rsidRPr="00C16B71" w:rsidRDefault="00C16B71" w:rsidP="00C16B71">
      <w:pPr>
        <w:numPr>
          <w:ilvl w:val="1"/>
          <w:numId w:val="18"/>
        </w:numPr>
        <w:spacing w:after="0"/>
      </w:pPr>
      <w:proofErr w:type="spellStart"/>
      <w:r w:rsidRPr="00C16B71">
        <w:t>Touch</w:t>
      </w:r>
      <w:proofErr w:type="spellEnd"/>
      <w:r w:rsidRPr="00C16B71">
        <w:t xml:space="preserve"> I tras D, </w:t>
      </w:r>
      <w:proofErr w:type="spellStart"/>
      <w:r w:rsidRPr="00C16B71">
        <w:t>unwind</w:t>
      </w:r>
      <w:proofErr w:type="spellEnd"/>
      <w:r w:rsidRPr="00C16B71">
        <w:t xml:space="preserve"> de ¾ a la izquierda dejando el peso en I (9.00)</w:t>
      </w:r>
    </w:p>
    <w:p w:rsidR="00C16B71" w:rsidRPr="00C16B71" w:rsidRDefault="00C16B71" w:rsidP="00C16B71">
      <w:pPr>
        <w:spacing w:after="0"/>
      </w:pPr>
    </w:p>
    <w:p w:rsidR="00C16B71" w:rsidRPr="00C16B71" w:rsidRDefault="00C16B71" w:rsidP="00C16B71">
      <w:pPr>
        <w:spacing w:after="0"/>
        <w:rPr>
          <w:b/>
          <w:bCs/>
          <w:lang w:val="en-GB"/>
        </w:rPr>
      </w:pPr>
      <w:r w:rsidRPr="00C16B71">
        <w:rPr>
          <w:b/>
          <w:bCs/>
          <w:lang w:val="en-GB"/>
        </w:rPr>
        <w:t>17-24</w:t>
      </w:r>
      <w:r w:rsidRPr="00C16B71">
        <w:rPr>
          <w:b/>
          <w:bCs/>
          <w:lang w:val="en-GB"/>
        </w:rPr>
        <w:tab/>
        <w:t>ROCK, RECOVER, TRIPLE BACK, WALK BACK X 2, SAILOR ¼ TURN L</w:t>
      </w:r>
    </w:p>
    <w:p w:rsidR="00C16B71" w:rsidRPr="00C16B71" w:rsidRDefault="00C16B71" w:rsidP="00C16B71">
      <w:pPr>
        <w:numPr>
          <w:ilvl w:val="1"/>
          <w:numId w:val="19"/>
        </w:numPr>
        <w:spacing w:after="0"/>
        <w:rPr>
          <w:lang w:val="en-GB"/>
        </w:rPr>
      </w:pPr>
      <w:r w:rsidRPr="00C16B71">
        <w:rPr>
          <w:lang w:val="en-GB"/>
        </w:rPr>
        <w:t xml:space="preserve">Rock D </w:t>
      </w:r>
      <w:proofErr w:type="spellStart"/>
      <w:r w:rsidRPr="00C16B71">
        <w:rPr>
          <w:lang w:val="en-GB"/>
        </w:rPr>
        <w:t>delante</w:t>
      </w:r>
      <w:proofErr w:type="spellEnd"/>
      <w:r w:rsidRPr="00C16B71">
        <w:rPr>
          <w:lang w:val="en-GB"/>
        </w:rPr>
        <w:t xml:space="preserve">, recover </w:t>
      </w:r>
      <w:proofErr w:type="spellStart"/>
      <w:r w:rsidRPr="00C16B71">
        <w:rPr>
          <w:lang w:val="en-GB"/>
        </w:rPr>
        <w:t>sobre</w:t>
      </w:r>
      <w:proofErr w:type="spellEnd"/>
      <w:r w:rsidRPr="00C16B71">
        <w:rPr>
          <w:lang w:val="en-GB"/>
        </w:rPr>
        <w:t xml:space="preserve"> I</w:t>
      </w:r>
    </w:p>
    <w:p w:rsidR="00C16B71" w:rsidRPr="00C16B71" w:rsidRDefault="00C16B71" w:rsidP="00C16B71">
      <w:pPr>
        <w:spacing w:after="0"/>
      </w:pPr>
      <w:r w:rsidRPr="00C16B71">
        <w:t>3&amp;4</w:t>
      </w:r>
      <w:r w:rsidRPr="00C16B71">
        <w:tab/>
        <w:t xml:space="preserve">Paso D </w:t>
      </w:r>
      <w:proofErr w:type="spellStart"/>
      <w:r w:rsidRPr="00C16B71">
        <w:t>atras</w:t>
      </w:r>
      <w:proofErr w:type="spellEnd"/>
      <w:r w:rsidRPr="00C16B71">
        <w:t xml:space="preserve">, igualamos I junto a D, paso D </w:t>
      </w:r>
      <w:proofErr w:type="spellStart"/>
      <w:r w:rsidRPr="00C16B71">
        <w:t>atras</w:t>
      </w:r>
      <w:proofErr w:type="spellEnd"/>
    </w:p>
    <w:p w:rsidR="00C16B71" w:rsidRPr="00C16B71" w:rsidRDefault="00C16B71" w:rsidP="00C16B71">
      <w:pPr>
        <w:numPr>
          <w:ilvl w:val="1"/>
          <w:numId w:val="20"/>
        </w:numPr>
        <w:spacing w:after="0"/>
      </w:pPr>
      <w:r w:rsidRPr="00C16B71">
        <w:t>Paso I atrás, paso D atrás</w:t>
      </w:r>
    </w:p>
    <w:p w:rsidR="00C16B71" w:rsidRPr="00C16B71" w:rsidRDefault="00C16B71" w:rsidP="00C16B71">
      <w:pPr>
        <w:spacing w:after="0"/>
      </w:pPr>
      <w:r w:rsidRPr="00C16B71">
        <w:t>7&amp;8</w:t>
      </w:r>
      <w:r w:rsidRPr="00C16B71">
        <w:tab/>
        <w:t>Paso I tras D, paso d a la derecha, ¼ a la izquierda con paso I delante</w:t>
      </w:r>
    </w:p>
    <w:p w:rsidR="00C16B71" w:rsidRPr="00C16B71" w:rsidRDefault="00C16B71" w:rsidP="00C16B71">
      <w:pPr>
        <w:spacing w:after="0"/>
      </w:pPr>
    </w:p>
    <w:p w:rsidR="00C16B71" w:rsidRPr="00C16B71" w:rsidRDefault="00C16B71" w:rsidP="00C16B71">
      <w:pPr>
        <w:spacing w:after="0"/>
        <w:rPr>
          <w:b/>
          <w:bCs/>
          <w:lang w:val="en-GB"/>
        </w:rPr>
      </w:pPr>
      <w:r w:rsidRPr="00C16B71">
        <w:rPr>
          <w:b/>
          <w:bCs/>
          <w:lang w:val="en-GB"/>
        </w:rPr>
        <w:t>25-32</w:t>
      </w:r>
      <w:r w:rsidRPr="00C16B71">
        <w:rPr>
          <w:b/>
          <w:bCs/>
          <w:lang w:val="en-GB"/>
        </w:rPr>
        <w:tab/>
        <w:t>HITCH, SLIDE, HOLD, BALL STEP, SAILOR</w:t>
      </w:r>
      <w:proofErr w:type="gramStart"/>
      <w:r w:rsidRPr="00C16B71">
        <w:rPr>
          <w:b/>
          <w:bCs/>
          <w:lang w:val="en-GB"/>
        </w:rPr>
        <w:t>,SAILOR</w:t>
      </w:r>
      <w:proofErr w:type="gramEnd"/>
      <w:r w:rsidRPr="00C16B71">
        <w:rPr>
          <w:b/>
          <w:bCs/>
          <w:lang w:val="en-GB"/>
        </w:rPr>
        <w:t xml:space="preserve"> ¼ TURN</w:t>
      </w:r>
    </w:p>
    <w:p w:rsidR="00C16B71" w:rsidRPr="00C16B71" w:rsidRDefault="00C16B71" w:rsidP="00C16B71">
      <w:pPr>
        <w:numPr>
          <w:ilvl w:val="1"/>
          <w:numId w:val="21"/>
        </w:numPr>
        <w:spacing w:after="0"/>
      </w:pPr>
      <w:proofErr w:type="spellStart"/>
      <w:r w:rsidRPr="00C16B71">
        <w:t>Hitch</w:t>
      </w:r>
      <w:proofErr w:type="spellEnd"/>
      <w:r w:rsidRPr="00C16B71">
        <w:t xml:space="preserve"> con rodilla D haciendo un pequeño salto sobre I, paso largo con D a la derecha</w:t>
      </w:r>
    </w:p>
    <w:p w:rsidR="00C16B71" w:rsidRPr="00C16B71" w:rsidRDefault="00C16B71" w:rsidP="00C16B71">
      <w:pPr>
        <w:spacing w:after="0"/>
      </w:pPr>
      <w:r w:rsidRPr="00C16B71">
        <w:t>3&amp;4</w:t>
      </w:r>
      <w:r w:rsidRPr="00C16B71">
        <w:tab/>
      </w:r>
      <w:proofErr w:type="spellStart"/>
      <w:r w:rsidRPr="00C16B71">
        <w:t>Hold</w:t>
      </w:r>
      <w:proofErr w:type="spellEnd"/>
      <w:r w:rsidRPr="00C16B71">
        <w:t>, cerramos I junto a D, paso con D a la derecha</w:t>
      </w:r>
    </w:p>
    <w:p w:rsidR="00C16B71" w:rsidRPr="00C16B71" w:rsidRDefault="00C16B71" w:rsidP="00C16B71">
      <w:pPr>
        <w:spacing w:after="0"/>
        <w:rPr>
          <w:lang w:val="en-GB"/>
        </w:rPr>
      </w:pPr>
      <w:r w:rsidRPr="00C16B71">
        <w:rPr>
          <w:lang w:val="en-GB"/>
        </w:rPr>
        <w:t>5&amp;6</w:t>
      </w:r>
      <w:r w:rsidRPr="00C16B71">
        <w:rPr>
          <w:lang w:val="en-GB"/>
        </w:rPr>
        <w:tab/>
        <w:t>Sailor con I</w:t>
      </w:r>
    </w:p>
    <w:p w:rsidR="00C16B71" w:rsidRDefault="00C16B71" w:rsidP="00C16B71">
      <w:pPr>
        <w:spacing w:after="0"/>
      </w:pPr>
      <w:r w:rsidRPr="00C16B71">
        <w:t xml:space="preserve">7&amp;8 </w:t>
      </w:r>
      <w:r w:rsidRPr="00C16B71">
        <w:tab/>
      </w:r>
      <w:proofErr w:type="spellStart"/>
      <w:r w:rsidRPr="00C16B71">
        <w:t>Sailor</w:t>
      </w:r>
      <w:proofErr w:type="spellEnd"/>
      <w:r w:rsidRPr="00C16B71">
        <w:t xml:space="preserve"> de ¼ a la derecha con D acabando con paso delante</w:t>
      </w:r>
    </w:p>
    <w:p w:rsidR="004C06B1" w:rsidRDefault="004C06B1" w:rsidP="00C16B71">
      <w:pPr>
        <w:spacing w:after="0"/>
      </w:pPr>
    </w:p>
    <w:p w:rsidR="004C06B1" w:rsidRPr="00C16B71" w:rsidRDefault="004C06B1" w:rsidP="00C16B71">
      <w:pPr>
        <w:spacing w:after="0"/>
      </w:pPr>
    </w:p>
    <w:p w:rsidR="00C16B71" w:rsidRPr="00C16B71" w:rsidRDefault="00C16B71" w:rsidP="00C16B71">
      <w:pPr>
        <w:spacing w:after="0"/>
      </w:pPr>
    </w:p>
    <w:p w:rsidR="00C16B71" w:rsidRPr="00C16B71" w:rsidRDefault="00C16B71" w:rsidP="00C16B71">
      <w:pPr>
        <w:spacing w:after="0"/>
        <w:rPr>
          <w:b/>
          <w:bCs/>
          <w:lang w:val="en-GB"/>
        </w:rPr>
      </w:pPr>
      <w:r w:rsidRPr="00C16B71">
        <w:rPr>
          <w:b/>
          <w:bCs/>
          <w:lang w:val="en-GB"/>
        </w:rPr>
        <w:t>33-40</w:t>
      </w:r>
      <w:r w:rsidRPr="00C16B71">
        <w:rPr>
          <w:b/>
          <w:bCs/>
          <w:lang w:val="en-GB"/>
        </w:rPr>
        <w:tab/>
        <w:t>FULL TURNING TRIPLE L, ¼ TURN L STEPPING FORWARD R, STEP L NEXT TO R, APPLE JACKS X 4</w:t>
      </w:r>
    </w:p>
    <w:p w:rsidR="00C16B71" w:rsidRPr="00C16B71" w:rsidRDefault="00C16B71" w:rsidP="00C16B71">
      <w:pPr>
        <w:spacing w:after="0"/>
        <w:ind w:left="705" w:hanging="705"/>
      </w:pPr>
      <w:r w:rsidRPr="00C16B71">
        <w:t>1&amp;2&amp;</w:t>
      </w:r>
      <w:r w:rsidRPr="00C16B71">
        <w:tab/>
        <w:t>¼ a la izquierda con paso I delante, cerramos D junto a I, 3/8 a la izquierda con paso I delante, cerramos D junto a I</w:t>
      </w:r>
    </w:p>
    <w:p w:rsidR="00C16B71" w:rsidRPr="00C16B71" w:rsidRDefault="00C16B71" w:rsidP="00C16B71">
      <w:pPr>
        <w:spacing w:after="0"/>
        <w:ind w:left="705" w:hanging="705"/>
      </w:pPr>
      <w:r w:rsidRPr="00C16B71">
        <w:t>3&amp;4</w:t>
      </w:r>
      <w:r w:rsidRPr="00C16B71">
        <w:tab/>
        <w:t>3/8 a la izquierda con paso I delante, ¼ a la izquierda con paso D delante, paso con I junto D</w:t>
      </w:r>
    </w:p>
    <w:p w:rsidR="00C16B71" w:rsidRPr="00C16B71" w:rsidRDefault="00C16B71" w:rsidP="00C16B71">
      <w:pPr>
        <w:spacing w:after="0"/>
        <w:rPr>
          <w:lang w:val="en-GB"/>
        </w:rPr>
      </w:pPr>
      <w:r w:rsidRPr="00C16B71">
        <w:rPr>
          <w:lang w:val="en-GB"/>
        </w:rPr>
        <w:t>5&amp;</w:t>
      </w:r>
      <w:r w:rsidRPr="00C16B71">
        <w:rPr>
          <w:lang w:val="en-GB"/>
        </w:rPr>
        <w:tab/>
        <w:t xml:space="preserve">Apple Jack </w:t>
      </w:r>
      <w:proofErr w:type="spellStart"/>
      <w:r w:rsidRPr="00C16B71">
        <w:rPr>
          <w:lang w:val="en-GB"/>
        </w:rPr>
        <w:t>derecha</w:t>
      </w:r>
      <w:proofErr w:type="spellEnd"/>
      <w:r w:rsidRPr="00C16B71">
        <w:rPr>
          <w:lang w:val="en-GB"/>
        </w:rPr>
        <w:t>, recover</w:t>
      </w:r>
    </w:p>
    <w:p w:rsidR="00C16B71" w:rsidRPr="00C16B71" w:rsidRDefault="00C16B71" w:rsidP="00C16B71">
      <w:pPr>
        <w:spacing w:after="0"/>
      </w:pPr>
      <w:r w:rsidRPr="00C16B71">
        <w:t>6&amp;</w:t>
      </w:r>
      <w:r w:rsidRPr="00C16B71">
        <w:tab/>
      </w:r>
      <w:proofErr w:type="spellStart"/>
      <w:r w:rsidRPr="00C16B71">
        <w:t>Appke</w:t>
      </w:r>
      <w:proofErr w:type="spellEnd"/>
      <w:r w:rsidRPr="00C16B71">
        <w:t xml:space="preserve"> Jack izquierda, </w:t>
      </w:r>
      <w:proofErr w:type="spellStart"/>
      <w:r w:rsidRPr="00C16B71">
        <w:t>recover</w:t>
      </w:r>
      <w:proofErr w:type="spellEnd"/>
    </w:p>
    <w:p w:rsidR="00C16B71" w:rsidRPr="00C16B71" w:rsidRDefault="00C16B71" w:rsidP="00C16B71">
      <w:pPr>
        <w:spacing w:after="0"/>
      </w:pPr>
      <w:r w:rsidRPr="00C16B71">
        <w:t>7&amp;</w:t>
      </w:r>
      <w:r w:rsidRPr="00C16B71">
        <w:tab/>
        <w:t xml:space="preserve">Apple Jack derecha, </w:t>
      </w:r>
      <w:proofErr w:type="spellStart"/>
      <w:r w:rsidRPr="00C16B71">
        <w:t>recover</w:t>
      </w:r>
      <w:proofErr w:type="spellEnd"/>
    </w:p>
    <w:p w:rsidR="00C16B71" w:rsidRPr="00C16B71" w:rsidRDefault="00C16B71" w:rsidP="00C16B71">
      <w:pPr>
        <w:spacing w:after="0"/>
      </w:pPr>
      <w:r w:rsidRPr="00C16B71">
        <w:t>8&amp;</w:t>
      </w:r>
      <w:r w:rsidRPr="00C16B71">
        <w:tab/>
        <w:t xml:space="preserve">Apple Jack izquierda, </w:t>
      </w:r>
      <w:proofErr w:type="spellStart"/>
      <w:r w:rsidRPr="00C16B71">
        <w:t>recover</w:t>
      </w:r>
      <w:proofErr w:type="spellEnd"/>
      <w:r w:rsidRPr="00C16B71">
        <w:t xml:space="preserve"> dejando el peso en la derecha</w:t>
      </w:r>
    </w:p>
    <w:p w:rsidR="00C16B71" w:rsidRPr="00C16B71" w:rsidRDefault="00C16B71" w:rsidP="00C16B71">
      <w:pPr>
        <w:spacing w:after="0"/>
      </w:pPr>
    </w:p>
    <w:p w:rsidR="00C16B71" w:rsidRPr="00C16B71" w:rsidRDefault="004C06B1" w:rsidP="00C16B71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41-48</w:t>
      </w:r>
      <w:r>
        <w:rPr>
          <w:b/>
          <w:bCs/>
          <w:lang w:val="en-GB"/>
        </w:rPr>
        <w:tab/>
        <w:t>SWEEP X 2, WEAWE, CHARLESTON SWIVE</w:t>
      </w:r>
      <w:r w:rsidR="00C16B71" w:rsidRPr="00C16B71">
        <w:rPr>
          <w:b/>
          <w:bCs/>
          <w:lang w:val="en-GB"/>
        </w:rPr>
        <w:t>LS FORWARD &amp; BACK, BACK &amp; FORWARD</w:t>
      </w:r>
    </w:p>
    <w:p w:rsidR="00C16B71" w:rsidRPr="00C16B71" w:rsidRDefault="00C16B71" w:rsidP="00C16B71">
      <w:pPr>
        <w:numPr>
          <w:ilvl w:val="1"/>
          <w:numId w:val="22"/>
        </w:numPr>
        <w:spacing w:after="0"/>
      </w:pPr>
      <w:r w:rsidRPr="00C16B71">
        <w:t xml:space="preserve">Paso con I atrás haciendo </w:t>
      </w:r>
      <w:proofErr w:type="spellStart"/>
      <w:r w:rsidRPr="00C16B71">
        <w:t>sweep</w:t>
      </w:r>
      <w:proofErr w:type="spellEnd"/>
      <w:r w:rsidRPr="00C16B71">
        <w:t xml:space="preserve"> con D de delante hacia atrás, paso con D atrás haciendo </w:t>
      </w:r>
      <w:proofErr w:type="spellStart"/>
      <w:r w:rsidRPr="00C16B71">
        <w:t>sweep</w:t>
      </w:r>
      <w:proofErr w:type="spellEnd"/>
      <w:r w:rsidRPr="00C16B71">
        <w:t xml:space="preserve"> con I de delante hacia atrás</w:t>
      </w:r>
    </w:p>
    <w:p w:rsidR="00C16B71" w:rsidRPr="00C16B71" w:rsidRDefault="00C16B71" w:rsidP="00C16B71">
      <w:pPr>
        <w:spacing w:after="0"/>
        <w:ind w:left="705" w:hanging="705"/>
      </w:pPr>
      <w:r w:rsidRPr="00C16B71">
        <w:t>3&amp;4</w:t>
      </w:r>
      <w:r w:rsidRPr="00C16B71">
        <w:tab/>
        <w:t>Paso I tras D, paso con D a la derecha, haciendo 1/8 a la derecha paso I delante en diagonal</w:t>
      </w:r>
    </w:p>
    <w:p w:rsidR="00C16B71" w:rsidRPr="00C16B71" w:rsidRDefault="00C16B71" w:rsidP="00C16B71">
      <w:pPr>
        <w:spacing w:after="0"/>
      </w:pPr>
      <w:r w:rsidRPr="00C16B71">
        <w:t>5&amp;6</w:t>
      </w:r>
      <w:r w:rsidRPr="00C16B71">
        <w:tab/>
        <w:t xml:space="preserve">Charleston con D delante haciendo </w:t>
      </w:r>
      <w:proofErr w:type="spellStart"/>
      <w:r w:rsidRPr="00C16B71">
        <w:t>swivel</w:t>
      </w:r>
      <w:proofErr w:type="spellEnd"/>
      <w:r w:rsidRPr="00C16B71">
        <w:t xml:space="preserve"> con los tacones, </w:t>
      </w:r>
      <w:proofErr w:type="spellStart"/>
      <w:r w:rsidRPr="00C16B71">
        <w:t>dentro</w:t>
      </w:r>
      <w:proofErr w:type="gramStart"/>
      <w:r w:rsidRPr="00C16B71">
        <w:t>,fuera,dentro</w:t>
      </w:r>
      <w:proofErr w:type="spellEnd"/>
      <w:proofErr w:type="gramEnd"/>
    </w:p>
    <w:p w:rsidR="00C16B71" w:rsidRPr="00C16B71" w:rsidRDefault="00C16B71" w:rsidP="00C16B71">
      <w:pPr>
        <w:spacing w:after="0"/>
      </w:pPr>
      <w:r w:rsidRPr="00C16B71">
        <w:t>7&amp;8</w:t>
      </w:r>
      <w:r w:rsidRPr="00C16B71">
        <w:tab/>
        <w:t xml:space="preserve">Charleston con I atrás haciendo </w:t>
      </w:r>
      <w:proofErr w:type="spellStart"/>
      <w:r w:rsidRPr="00C16B71">
        <w:t>swivwl</w:t>
      </w:r>
      <w:proofErr w:type="spellEnd"/>
      <w:r w:rsidRPr="00C16B71">
        <w:t xml:space="preserve"> con los tacones, </w:t>
      </w:r>
      <w:proofErr w:type="spellStart"/>
      <w:r w:rsidRPr="00C16B71">
        <w:t>dentro</w:t>
      </w:r>
      <w:proofErr w:type="gramStart"/>
      <w:r w:rsidRPr="00C16B71">
        <w:t>,fuera,dentro</w:t>
      </w:r>
      <w:proofErr w:type="spellEnd"/>
      <w:proofErr w:type="gramEnd"/>
    </w:p>
    <w:p w:rsidR="00C16B71" w:rsidRPr="00C16B71" w:rsidRDefault="00C16B71" w:rsidP="00C16B71">
      <w:pPr>
        <w:spacing w:after="0"/>
      </w:pPr>
    </w:p>
    <w:p w:rsidR="00C16B71" w:rsidRPr="00C16B71" w:rsidRDefault="00C16B71" w:rsidP="00C16B71">
      <w:pPr>
        <w:spacing w:after="0"/>
        <w:rPr>
          <w:b/>
          <w:bCs/>
          <w:lang w:val="en-GB"/>
        </w:rPr>
      </w:pPr>
      <w:r w:rsidRPr="00C16B71">
        <w:rPr>
          <w:b/>
          <w:bCs/>
          <w:lang w:val="en-GB"/>
        </w:rPr>
        <w:t>49-56</w:t>
      </w:r>
      <w:r w:rsidRPr="00C16B71">
        <w:rPr>
          <w:b/>
          <w:bCs/>
          <w:lang w:val="en-GB"/>
        </w:rPr>
        <w:tab/>
        <w:t>WALK, HOLD</w:t>
      </w:r>
      <w:proofErr w:type="gramStart"/>
      <w:r w:rsidRPr="00C16B71">
        <w:rPr>
          <w:b/>
          <w:bCs/>
          <w:lang w:val="en-GB"/>
        </w:rPr>
        <w:t>,TRIPLE</w:t>
      </w:r>
      <w:proofErr w:type="gramEnd"/>
      <w:r w:rsidRPr="00C16B71">
        <w:rPr>
          <w:b/>
          <w:bCs/>
          <w:lang w:val="en-GB"/>
        </w:rPr>
        <w:t xml:space="preserve"> FORWARD,FULL SPIRAL TURN L, STEP,CHASE ½ TURN L</w:t>
      </w:r>
    </w:p>
    <w:p w:rsidR="00C16B71" w:rsidRPr="00C16B71" w:rsidRDefault="00C16B71" w:rsidP="00C16B71">
      <w:pPr>
        <w:numPr>
          <w:ilvl w:val="1"/>
          <w:numId w:val="23"/>
        </w:numPr>
        <w:spacing w:after="0"/>
      </w:pPr>
      <w:r w:rsidRPr="00C16B71">
        <w:t xml:space="preserve">Paso con D delante, </w:t>
      </w:r>
      <w:proofErr w:type="spellStart"/>
      <w:r w:rsidRPr="00C16B71">
        <w:t>hold</w:t>
      </w:r>
      <w:proofErr w:type="spellEnd"/>
    </w:p>
    <w:p w:rsidR="00C16B71" w:rsidRPr="00C16B71" w:rsidRDefault="00C16B71" w:rsidP="00C16B71">
      <w:pPr>
        <w:spacing w:after="0"/>
      </w:pPr>
      <w:r w:rsidRPr="00C16B71">
        <w:t>3&amp;4</w:t>
      </w:r>
      <w:r w:rsidRPr="00C16B71">
        <w:tab/>
        <w:t>Paso I delante, cerramos D tras I, paso I delante</w:t>
      </w:r>
    </w:p>
    <w:p w:rsidR="00C16B71" w:rsidRPr="00C16B71" w:rsidRDefault="00C16B71" w:rsidP="00C16B71">
      <w:pPr>
        <w:numPr>
          <w:ilvl w:val="1"/>
          <w:numId w:val="24"/>
        </w:numPr>
        <w:spacing w:after="0"/>
      </w:pPr>
      <w:r w:rsidRPr="00C16B71">
        <w:t xml:space="preserve">Paso D delante haciendo </w:t>
      </w:r>
      <w:proofErr w:type="spellStart"/>
      <w:r w:rsidRPr="00C16B71">
        <w:t>spiral</w:t>
      </w:r>
      <w:proofErr w:type="spellEnd"/>
      <w:r w:rsidRPr="00C16B71">
        <w:t xml:space="preserve"> </w:t>
      </w:r>
      <w:proofErr w:type="spellStart"/>
      <w:r w:rsidRPr="00C16B71">
        <w:t>turn</w:t>
      </w:r>
      <w:proofErr w:type="spellEnd"/>
      <w:r w:rsidRPr="00C16B71">
        <w:t xml:space="preserve"> a la izquierda, paso I delante</w:t>
      </w:r>
    </w:p>
    <w:p w:rsidR="00C16B71" w:rsidRPr="00C16B71" w:rsidRDefault="00C16B71" w:rsidP="00C16B71">
      <w:pPr>
        <w:spacing w:after="0"/>
      </w:pPr>
      <w:r w:rsidRPr="00C16B71">
        <w:t>7&amp;8</w:t>
      </w:r>
      <w:r w:rsidRPr="00C16B71">
        <w:tab/>
        <w:t>Paso D delante</w:t>
      </w:r>
      <w:proofErr w:type="gramStart"/>
      <w:r w:rsidRPr="00C16B71">
        <w:t>,1</w:t>
      </w:r>
      <w:proofErr w:type="gramEnd"/>
      <w:r w:rsidRPr="00C16B71">
        <w:t>/2 a la izquierda igualando I junto a D, paso con D delante</w:t>
      </w:r>
    </w:p>
    <w:p w:rsidR="00C16B71" w:rsidRPr="00C16B71" w:rsidRDefault="00C16B71" w:rsidP="00C16B71">
      <w:pPr>
        <w:spacing w:after="0"/>
      </w:pPr>
    </w:p>
    <w:p w:rsidR="00C16B71" w:rsidRPr="00C16B71" w:rsidRDefault="00C16B71" w:rsidP="00C16B71">
      <w:pPr>
        <w:spacing w:after="0"/>
        <w:rPr>
          <w:b/>
          <w:bCs/>
          <w:lang w:val="en-GB"/>
        </w:rPr>
      </w:pPr>
      <w:r w:rsidRPr="00C16B71">
        <w:rPr>
          <w:b/>
          <w:bCs/>
          <w:lang w:val="en-GB"/>
        </w:rPr>
        <w:t>57-64</w:t>
      </w:r>
      <w:r w:rsidRPr="00C16B71">
        <w:rPr>
          <w:b/>
          <w:bCs/>
          <w:lang w:val="en-GB"/>
        </w:rPr>
        <w:tab/>
        <w:t xml:space="preserve">GALLOP FORWARD, CHASE ½ TURN L, STEP FORWARD UIT A KICK, </w:t>
      </w:r>
      <w:proofErr w:type="gramStart"/>
      <w:r w:rsidRPr="00C16B71">
        <w:rPr>
          <w:b/>
          <w:bCs/>
          <w:lang w:val="en-GB"/>
        </w:rPr>
        <w:t>PULL</w:t>
      </w:r>
      <w:proofErr w:type="gramEnd"/>
      <w:r w:rsidRPr="00C16B71">
        <w:rPr>
          <w:b/>
          <w:bCs/>
          <w:lang w:val="en-GB"/>
        </w:rPr>
        <w:t xml:space="preserve"> KNEE IN BESIDE</w:t>
      </w:r>
    </w:p>
    <w:p w:rsidR="00C16B71" w:rsidRPr="00C16B71" w:rsidRDefault="00C16B71" w:rsidP="00C16B71">
      <w:pPr>
        <w:spacing w:after="0"/>
      </w:pPr>
      <w:r w:rsidRPr="00C16B71">
        <w:t>1&amp;2&amp;</w:t>
      </w:r>
      <w:r w:rsidRPr="00C16B71">
        <w:tab/>
        <w:t>Paso I delante, cerramos D tras I, paso con I delante, cerramos D tras I</w:t>
      </w:r>
    </w:p>
    <w:p w:rsidR="00C16B71" w:rsidRPr="00C16B71" w:rsidRDefault="00C16B71" w:rsidP="00C16B71">
      <w:pPr>
        <w:spacing w:after="0"/>
      </w:pPr>
      <w:r w:rsidRPr="00C16B71">
        <w:t>3&amp;4</w:t>
      </w:r>
      <w:r w:rsidRPr="00C16B71">
        <w:tab/>
        <w:t>Paso con I delante, cerramos D tras I, paso con I delante</w:t>
      </w:r>
    </w:p>
    <w:p w:rsidR="00C16B71" w:rsidRPr="00C16B71" w:rsidRDefault="00C16B71" w:rsidP="00C16B71">
      <w:pPr>
        <w:spacing w:after="0"/>
      </w:pPr>
      <w:r w:rsidRPr="00C16B71">
        <w:t>5&amp;6</w:t>
      </w:r>
      <w:r w:rsidRPr="00C16B71">
        <w:tab/>
        <w:t>Paso con D delante, ½ a la izquierda igualando I junta a D, paso con D delante</w:t>
      </w:r>
    </w:p>
    <w:p w:rsidR="00C16B71" w:rsidRDefault="00C16B71" w:rsidP="00C16B71">
      <w:pPr>
        <w:spacing w:after="0"/>
        <w:ind w:left="705" w:hanging="705"/>
      </w:pPr>
      <w:r w:rsidRPr="00C16B71">
        <w:t>7-8</w:t>
      </w:r>
      <w:r w:rsidRPr="00C16B71">
        <w:tab/>
        <w:t xml:space="preserve">Paso con I delante haciendo </w:t>
      </w:r>
      <w:proofErr w:type="spellStart"/>
      <w:r w:rsidRPr="00C16B71">
        <w:t>kick</w:t>
      </w:r>
      <w:proofErr w:type="spellEnd"/>
      <w:r w:rsidRPr="00C16B71">
        <w:t xml:space="preserve"> atrás con pierna </w:t>
      </w:r>
      <w:proofErr w:type="spellStart"/>
      <w:r w:rsidRPr="00C16B71">
        <w:t>dercha</w:t>
      </w:r>
      <w:proofErr w:type="spellEnd"/>
      <w:r w:rsidRPr="00C16B71">
        <w:t xml:space="preserve"> estirada,  </w:t>
      </w:r>
      <w:proofErr w:type="spellStart"/>
      <w:r w:rsidRPr="00C16B71">
        <w:t>hitch</w:t>
      </w:r>
      <w:proofErr w:type="spellEnd"/>
      <w:r w:rsidRPr="00C16B71">
        <w:t xml:space="preserve"> con rodilla D</w:t>
      </w:r>
    </w:p>
    <w:p w:rsidR="004C06B1" w:rsidRDefault="004C06B1" w:rsidP="00C16B71">
      <w:pPr>
        <w:spacing w:after="0"/>
        <w:ind w:left="705" w:hanging="705"/>
      </w:pPr>
    </w:p>
    <w:p w:rsidR="004C06B1" w:rsidRPr="00C4295F" w:rsidRDefault="004C06B1" w:rsidP="00C16B71">
      <w:pPr>
        <w:spacing w:after="0"/>
        <w:ind w:left="705" w:hanging="705"/>
        <w:rPr>
          <w:rFonts w:asciiTheme="majorHAnsi" w:hAnsiTheme="majorHAnsi"/>
        </w:rPr>
      </w:pPr>
      <w:r>
        <w:t>Volver a Empezar</w:t>
      </w:r>
    </w:p>
    <w:p w:rsidR="00F952AE" w:rsidRPr="00813A3A" w:rsidRDefault="00F952AE" w:rsidP="00C16B71">
      <w:pPr>
        <w:spacing w:after="0"/>
      </w:pPr>
    </w:p>
    <w:sectPr w:rsidR="00F952AE" w:rsidRPr="00813A3A" w:rsidSect="00CB0FD0">
      <w:foot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83" w:rsidRDefault="00F51D83" w:rsidP="008C4A27">
      <w:pPr>
        <w:spacing w:after="0"/>
      </w:pPr>
      <w:r>
        <w:separator/>
      </w:r>
    </w:p>
  </w:endnote>
  <w:endnote w:type="continuationSeparator" w:id="0">
    <w:p w:rsidR="00F51D83" w:rsidRDefault="00F51D83" w:rsidP="008C4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0" w:rsidRDefault="008C4A27">
    <w:pPr>
      <w:pStyle w:val="Piedepgina"/>
    </w:pPr>
    <w:r>
      <w:rPr>
        <w:lang w:bidi="es-ES"/>
      </w:rPr>
      <w:t xml:space="preserve">Página </w:t>
    </w:r>
    <w:r w:rsidR="001B1827"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 w:rsidR="001B1827">
      <w:rPr>
        <w:lang w:bidi="es-ES"/>
      </w:rPr>
      <w:fldChar w:fldCharType="separate"/>
    </w:r>
    <w:r w:rsidR="004C06B1">
      <w:rPr>
        <w:noProof/>
        <w:lang w:bidi="es-ES"/>
      </w:rPr>
      <w:t>2</w:t>
    </w:r>
    <w:r w:rsidR="001B1827">
      <w:rPr>
        <w:noProof/>
        <w:lang w:bidi="es-E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CA" w:rsidRDefault="00946FCA" w:rsidP="00946FCA">
    <w:pPr>
      <w:pStyle w:val="Piedepgina"/>
      <w:jc w:val="center"/>
    </w:pPr>
    <w:proofErr w:type="spellStart"/>
    <w:r>
      <w:t>Esport</w:t>
    </w:r>
    <w:proofErr w:type="spellEnd"/>
    <w:r>
      <w:t xml:space="preserve"> Dance La Torre – Club </w:t>
    </w:r>
    <w:proofErr w:type="spellStart"/>
    <w:r>
      <w:t>Esportiu</w:t>
    </w:r>
    <w:proofErr w:type="spellEnd"/>
    <w:r>
      <w:t xml:space="preserve"> /dancelatorre.com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83" w:rsidRDefault="00F51D83" w:rsidP="008C4A27">
      <w:pPr>
        <w:spacing w:after="0"/>
      </w:pPr>
      <w:r>
        <w:separator/>
      </w:r>
    </w:p>
  </w:footnote>
  <w:footnote w:type="continuationSeparator" w:id="0">
    <w:p w:rsidR="00F51D83" w:rsidRDefault="00F51D83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287104"/>
    <w:multiLevelType w:val="multilevel"/>
    <w:tmpl w:val="2AA8B54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4FA63E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9033BCF"/>
    <w:multiLevelType w:val="multilevel"/>
    <w:tmpl w:val="6BB0BF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221DD8"/>
    <w:multiLevelType w:val="multilevel"/>
    <w:tmpl w:val="60FAF61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E57077"/>
    <w:multiLevelType w:val="multilevel"/>
    <w:tmpl w:val="843A30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716863"/>
    <w:multiLevelType w:val="multilevel"/>
    <w:tmpl w:val="CC3E1D3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341E05"/>
    <w:multiLevelType w:val="hybridMultilevel"/>
    <w:tmpl w:val="D0F4CAB6"/>
    <w:lvl w:ilvl="0" w:tplc="A418AE3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5A53B0"/>
    <w:multiLevelType w:val="multilevel"/>
    <w:tmpl w:val="918C4AA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10E30FA"/>
    <w:multiLevelType w:val="multilevel"/>
    <w:tmpl w:val="3C38AB8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A62D75"/>
    <w:multiLevelType w:val="hybridMultilevel"/>
    <w:tmpl w:val="29DC6182"/>
    <w:lvl w:ilvl="0" w:tplc="724646E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485458"/>
    <w:multiLevelType w:val="multilevel"/>
    <w:tmpl w:val="D176138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56A4617"/>
    <w:multiLevelType w:val="hybridMultilevel"/>
    <w:tmpl w:val="F774DCA8"/>
    <w:lvl w:ilvl="0" w:tplc="61E2A4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94B39"/>
    <w:multiLevelType w:val="multilevel"/>
    <w:tmpl w:val="0948937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9"/>
  </w:num>
  <w:num w:numId="18">
    <w:abstractNumId w:val="24"/>
  </w:num>
  <w:num w:numId="19">
    <w:abstractNumId w:val="15"/>
  </w:num>
  <w:num w:numId="20">
    <w:abstractNumId w:val="16"/>
  </w:num>
  <w:num w:numId="21">
    <w:abstractNumId w:val="13"/>
  </w:num>
  <w:num w:numId="22">
    <w:abstractNumId w:val="14"/>
  </w:num>
  <w:num w:numId="23">
    <w:abstractNumId w:val="20"/>
  </w:num>
  <w:num w:numId="24">
    <w:abstractNumId w:val="22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6"/>
    <w:rsid w:val="00077B54"/>
    <w:rsid w:val="0013645E"/>
    <w:rsid w:val="001B1827"/>
    <w:rsid w:val="001E2850"/>
    <w:rsid w:val="00293B83"/>
    <w:rsid w:val="0045535F"/>
    <w:rsid w:val="004722BB"/>
    <w:rsid w:val="004C06B1"/>
    <w:rsid w:val="004C6507"/>
    <w:rsid w:val="00586C86"/>
    <w:rsid w:val="006A3CE7"/>
    <w:rsid w:val="008417D1"/>
    <w:rsid w:val="0088614A"/>
    <w:rsid w:val="008C4A27"/>
    <w:rsid w:val="008F6935"/>
    <w:rsid w:val="00946FCA"/>
    <w:rsid w:val="00A71493"/>
    <w:rsid w:val="00AA0D6E"/>
    <w:rsid w:val="00AC0AA1"/>
    <w:rsid w:val="00B137AD"/>
    <w:rsid w:val="00B4528D"/>
    <w:rsid w:val="00C16B71"/>
    <w:rsid w:val="00CB0FD0"/>
    <w:rsid w:val="00DD4C16"/>
    <w:rsid w:val="00DF0D8F"/>
    <w:rsid w:val="00E611CE"/>
    <w:rsid w:val="00F34A95"/>
    <w:rsid w:val="00F51D83"/>
    <w:rsid w:val="00F924C2"/>
    <w:rsid w:val="00F9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Textoennegrita">
    <w:name w:val="Strong"/>
    <w:basedOn w:val="Fuentedeprrafopredeter"/>
    <w:uiPriority w:val="22"/>
    <w:qFormat/>
    <w:rsid w:val="00DD4C16"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DF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Carta%20de%20presentaci&#243;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presentación.dotx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Associació Country la Torre Torredembarra</cp:lastModifiedBy>
  <cp:revision>2</cp:revision>
  <dcterms:created xsi:type="dcterms:W3CDTF">2018-09-03T17:07:00Z</dcterms:created>
  <dcterms:modified xsi:type="dcterms:W3CDTF">2018-09-03T17:07:00Z</dcterms:modified>
</cp:coreProperties>
</file>