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D" w:rsidRDefault="00CB0FD0" w:rsidP="00B4528D">
      <w:pPr>
        <w:pStyle w:val="Ttulo"/>
        <w:rPr>
          <w:noProof/>
          <w:lang w:val="ca-ES" w:eastAsia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962025" cy="1529113"/>
            <wp:effectExtent l="0" t="0" r="0" b="0"/>
            <wp:wrapThrough wrapText="bothSides">
              <wp:wrapPolygon edited="0">
                <wp:start x="12832" y="0"/>
                <wp:lineTo x="9838" y="1346"/>
                <wp:lineTo x="5133" y="4037"/>
                <wp:lineTo x="5133" y="5113"/>
                <wp:lineTo x="8127" y="9150"/>
                <wp:lineTo x="8982" y="13455"/>
                <wp:lineTo x="1283" y="18837"/>
                <wp:lineTo x="0" y="19914"/>
                <wp:lineTo x="0" y="20990"/>
                <wp:lineTo x="2994" y="20990"/>
                <wp:lineTo x="17964" y="18299"/>
                <wp:lineTo x="17964" y="17761"/>
                <wp:lineTo x="20531" y="13455"/>
                <wp:lineTo x="19248" y="3498"/>
                <wp:lineTo x="17537" y="1615"/>
                <wp:lineTo x="14543" y="0"/>
                <wp:lineTo x="12832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DL_Blanc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353" t="13259" r="16706" b="12574"/>
                    <a:stretch/>
                  </pic:blipFill>
                  <pic:spPr bwMode="auto">
                    <a:xfrm>
                      <a:off x="0" y="0"/>
                      <a:ext cx="962025" cy="152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4503">
        <w:rPr>
          <w:noProof/>
          <w:lang w:val="ca-ES" w:eastAsia="ca-ES"/>
        </w:rPr>
        <w:t>Downtown Smash!</w:t>
      </w:r>
    </w:p>
    <w:p w:rsidR="00E611CE" w:rsidRDefault="00E611CE" w:rsidP="00AA0D6E">
      <w:pPr>
        <w:spacing w:after="120"/>
        <w:rPr>
          <w:b/>
          <w:lang w:val="ca-ES" w:eastAsia="ca-ES"/>
        </w:rPr>
      </w:pPr>
      <w:proofErr w:type="spellStart"/>
      <w:r w:rsidRPr="00E611CE">
        <w:rPr>
          <w:b/>
          <w:i/>
          <w:lang w:val="ca-ES" w:eastAsia="ca-ES"/>
        </w:rPr>
        <w:t>Competition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Step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Sheet</w:t>
      </w:r>
      <w:proofErr w:type="spellEnd"/>
      <w:r w:rsidRPr="00E611CE">
        <w:rPr>
          <w:b/>
          <w:i/>
          <w:lang w:val="ca-ES" w:eastAsia="ca-ES"/>
        </w:rPr>
        <w:t xml:space="preserve"> para WDM 18-19</w:t>
      </w:r>
    </w:p>
    <w:p w:rsidR="008C4A27" w:rsidRPr="00DD4C16" w:rsidRDefault="00DD4C16" w:rsidP="00AA0D6E">
      <w:pPr>
        <w:pStyle w:val="Direccin"/>
        <w:spacing w:after="120" w:line="240" w:lineRule="auto"/>
        <w:rPr>
          <w:lang w:val="en-US"/>
        </w:rPr>
      </w:pPr>
      <w:r w:rsidRPr="00DD4C16">
        <w:rPr>
          <w:b/>
          <w:lang w:val="en-US"/>
        </w:rPr>
        <w:t>Description: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314503">
        <w:rPr>
          <w:lang w:val="en-US"/>
        </w:rPr>
        <w:t>32</w:t>
      </w:r>
      <w:r w:rsidR="008F6935">
        <w:rPr>
          <w:lang w:val="en-US"/>
        </w:rPr>
        <w:t xml:space="preserve"> Counts, 4</w:t>
      </w:r>
      <w:r w:rsidR="00AC0AA1">
        <w:rPr>
          <w:lang w:val="en-US"/>
        </w:rPr>
        <w:t xml:space="preserve"> Walls, </w:t>
      </w:r>
      <w:proofErr w:type="spellStart"/>
      <w:r w:rsidR="00314503">
        <w:rPr>
          <w:lang w:val="en-US"/>
        </w:rPr>
        <w:t>Showdance</w:t>
      </w:r>
      <w:proofErr w:type="spellEnd"/>
      <w:r w:rsidR="00AC0AA1">
        <w:rPr>
          <w:lang w:val="en-US"/>
        </w:rPr>
        <w:t xml:space="preserve">, </w:t>
      </w:r>
      <w:r w:rsidR="00314503">
        <w:rPr>
          <w:lang w:val="en-US"/>
        </w:rPr>
        <w:t>Non-</w:t>
      </w:r>
      <w:r w:rsidR="00AC0AA1">
        <w:rPr>
          <w:lang w:val="en-US"/>
        </w:rPr>
        <w:t>Country</w:t>
      </w:r>
    </w:p>
    <w:p w:rsidR="00DD4C16" w:rsidRP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Choreographer: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 w:rsidR="00314503">
        <w:rPr>
          <w:lang w:val="en-US"/>
        </w:rPr>
        <w:t xml:space="preserve">Paul </w:t>
      </w:r>
      <w:proofErr w:type="spellStart"/>
      <w:r w:rsidR="00314503">
        <w:rPr>
          <w:lang w:val="en-US"/>
        </w:rPr>
        <w:t>Culshaw</w:t>
      </w:r>
      <w:proofErr w:type="spellEnd"/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Music:</w:t>
      </w:r>
      <w:r w:rsidRPr="00DD4C16">
        <w:rPr>
          <w:b/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314503">
        <w:rPr>
          <w:lang w:val="en-US"/>
        </w:rPr>
        <w:t>On Broadway (</w:t>
      </w:r>
      <w:proofErr w:type="spellStart"/>
      <w:r w:rsidR="00314503">
        <w:rPr>
          <w:lang w:val="en-US"/>
        </w:rPr>
        <w:t>feat.Katharine</w:t>
      </w:r>
      <w:proofErr w:type="spellEnd"/>
      <w:r w:rsidR="00314503">
        <w:rPr>
          <w:lang w:val="en-US"/>
        </w:rPr>
        <w:t xml:space="preserve"> </w:t>
      </w:r>
      <w:proofErr w:type="spellStart"/>
      <w:r w:rsidR="00314503">
        <w:rPr>
          <w:lang w:val="en-US"/>
        </w:rPr>
        <w:t>McPhee</w:t>
      </w:r>
      <w:proofErr w:type="spellEnd"/>
      <w:r w:rsidR="00314503">
        <w:rPr>
          <w:lang w:val="en-US"/>
        </w:rPr>
        <w:t xml:space="preserve"> &amp; Jennifer Hudson)</w:t>
      </w:r>
    </w:p>
    <w:p w:rsidR="00314503" w:rsidRDefault="00314503" w:rsidP="00DD4C16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By SMASH cast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Count-in: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C0AA1">
        <w:rPr>
          <w:lang w:val="en-US"/>
        </w:rPr>
        <w:t>1</w:t>
      </w:r>
      <w:r w:rsidR="008F6935">
        <w:rPr>
          <w:lang w:val="en-US"/>
        </w:rPr>
        <w:t>6</w:t>
      </w:r>
      <w:r w:rsidR="00E611CE">
        <w:rPr>
          <w:lang w:val="en-US"/>
        </w:rPr>
        <w:t xml:space="preserve"> Count </w:t>
      </w:r>
      <w:proofErr w:type="gramStart"/>
      <w:r w:rsidR="00E611CE">
        <w:rPr>
          <w:lang w:val="en-US"/>
        </w:rPr>
        <w:t>Intro</w:t>
      </w:r>
      <w:proofErr w:type="gramEnd"/>
    </w:p>
    <w:p w:rsidR="00AC0AA1" w:rsidRDefault="00E611CE" w:rsidP="00AC0AA1">
      <w:pPr>
        <w:pStyle w:val="Direccin"/>
        <w:spacing w:line="240" w:lineRule="auto"/>
        <w:rPr>
          <w:lang w:val="en-US"/>
        </w:rPr>
      </w:pPr>
      <w:r w:rsidRPr="00E611CE">
        <w:rPr>
          <w:b/>
          <w:lang w:val="en-US"/>
        </w:rPr>
        <w:t>Note: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C0AA1">
        <w:rPr>
          <w:lang w:val="en-US"/>
        </w:rPr>
        <w:t>Tiene</w:t>
      </w:r>
      <w:proofErr w:type="spellEnd"/>
      <w:r w:rsidR="00AC0AA1">
        <w:rPr>
          <w:lang w:val="en-US"/>
        </w:rPr>
        <w:t xml:space="preserve"> </w:t>
      </w:r>
      <w:proofErr w:type="gramStart"/>
      <w:r w:rsidR="00AC0AA1">
        <w:rPr>
          <w:lang w:val="en-US"/>
        </w:rPr>
        <w:t>un</w:t>
      </w:r>
      <w:proofErr w:type="gramEnd"/>
      <w:r w:rsidR="008F6935">
        <w:rPr>
          <w:lang w:val="en-US"/>
        </w:rPr>
        <w:t xml:space="preserve"> restart </w:t>
      </w:r>
      <w:proofErr w:type="spellStart"/>
      <w:r w:rsidR="008F6935">
        <w:rPr>
          <w:lang w:val="en-US"/>
        </w:rPr>
        <w:t>despues</w:t>
      </w:r>
      <w:proofErr w:type="spellEnd"/>
      <w:r w:rsidR="00314503">
        <w:rPr>
          <w:lang w:val="en-US"/>
        </w:rPr>
        <w:t xml:space="preserve"> de 16</w:t>
      </w:r>
      <w:r w:rsidR="008F6935">
        <w:rPr>
          <w:lang w:val="en-US"/>
        </w:rPr>
        <w:t xml:space="preserve"> counts en el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3.</w:t>
      </w:r>
    </w:p>
    <w:p w:rsidR="008F6935" w:rsidRDefault="00AC0AA1" w:rsidP="00314503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8F6935">
        <w:rPr>
          <w:lang w:val="en-US"/>
        </w:rPr>
        <w:t>Bailaremos</w:t>
      </w:r>
      <w:proofErr w:type="spellEnd"/>
      <w:r w:rsidR="008F6935">
        <w:rPr>
          <w:lang w:val="en-US"/>
        </w:rPr>
        <w:t xml:space="preserve">: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1 Vanilla,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2 </w:t>
      </w:r>
      <w:r w:rsidR="00314503">
        <w:rPr>
          <w:lang w:val="en-US"/>
        </w:rPr>
        <w:t xml:space="preserve">Vanilla, </w:t>
      </w:r>
      <w:proofErr w:type="spellStart"/>
      <w:r w:rsidR="00314503">
        <w:rPr>
          <w:lang w:val="en-US"/>
        </w:rPr>
        <w:t>Muro</w:t>
      </w:r>
      <w:proofErr w:type="spellEnd"/>
      <w:r w:rsidR="00314503">
        <w:rPr>
          <w:lang w:val="en-US"/>
        </w:rPr>
        <w:t xml:space="preserve"> 3 (</w:t>
      </w:r>
      <w:proofErr w:type="spellStart"/>
      <w:r w:rsidR="00314503">
        <w:rPr>
          <w:lang w:val="en-US"/>
        </w:rPr>
        <w:t>hasta</w:t>
      </w:r>
      <w:proofErr w:type="spellEnd"/>
      <w:r w:rsidR="00314503">
        <w:rPr>
          <w:lang w:val="en-US"/>
        </w:rPr>
        <w:t xml:space="preserve"> el</w:t>
      </w:r>
    </w:p>
    <w:p w:rsidR="00314503" w:rsidRDefault="00314503" w:rsidP="00314503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Restart) Vanilla, </w:t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Variante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5 Vanilla, </w:t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Variante</w:t>
      </w:r>
      <w:proofErr w:type="spellEnd"/>
      <w:r>
        <w:rPr>
          <w:lang w:val="en-US"/>
        </w:rPr>
        <w:t>, etc</w:t>
      </w:r>
    </w:p>
    <w:p w:rsidR="00E611CE" w:rsidRPr="00AA0D6E" w:rsidRDefault="00AA0D6E" w:rsidP="00DD4C16">
      <w:pPr>
        <w:pStyle w:val="Direccin"/>
        <w:spacing w:line="240" w:lineRule="auto"/>
        <w:rPr>
          <w:b/>
          <w:lang w:val="en-US"/>
        </w:rPr>
      </w:pPr>
      <w:r w:rsidRPr="00AA0D6E">
        <w:rPr>
          <w:b/>
          <w:lang w:val="en-US"/>
        </w:rPr>
        <w:t>DIVISION:</w:t>
      </w:r>
      <w:r w:rsidRPr="00AA0D6E">
        <w:rPr>
          <w:b/>
          <w:lang w:val="en-US"/>
        </w:rPr>
        <w:tab/>
      </w:r>
      <w:r w:rsidRPr="00AA0D6E">
        <w:rPr>
          <w:b/>
          <w:lang w:val="en-US"/>
        </w:rPr>
        <w:tab/>
      </w:r>
      <w:r w:rsidR="00314503">
        <w:rPr>
          <w:b/>
          <w:lang w:val="en-US"/>
        </w:rPr>
        <w:t>Novice Open, Crystal, Silver &amp; Gold</w:t>
      </w:r>
      <w:r w:rsidRPr="00AA0D6E">
        <w:rPr>
          <w:b/>
          <w:lang w:val="en-US"/>
        </w:rPr>
        <w:t xml:space="preserve"> </w:t>
      </w:r>
    </w:p>
    <w:p w:rsidR="00DD4C16" w:rsidRDefault="00295197" w:rsidP="00DD4C16">
      <w:pPr>
        <w:pStyle w:val="Direccin"/>
        <w:spacing w:line="240" w:lineRule="auto"/>
        <w:rPr>
          <w:lang w:val="en-US"/>
        </w:rPr>
      </w:pPr>
      <w:r w:rsidRPr="00295197">
        <w:rPr>
          <w:noProof/>
          <w:lang w:eastAsia="es-ES"/>
        </w:rPr>
        <w:pict>
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24.55pt,6.2pt" to="1809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" strokecolor="#141414 [3204]" strokeweight="1.5pt">
            <v:stroke joinstyle="miter"/>
            <w10:wrap anchorx="margin"/>
          </v:line>
        </w:pict>
      </w:r>
    </w:p>
    <w:p w:rsidR="00BE2BB9" w:rsidRDefault="00BE2BB9" w:rsidP="00BE2BB9">
      <w:pPr>
        <w:spacing w:after="0"/>
        <w:ind w:left="142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</w:p>
    <w:p w:rsidR="00BE2BB9" w:rsidRDefault="00BE2BB9" w:rsidP="00BE2BB9">
      <w:pPr>
        <w:spacing w:after="0"/>
        <w:ind w:left="847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</w:p>
    <w:p w:rsidR="00BE2BB9" w:rsidRPr="00BE2BB9" w:rsidRDefault="00BE2BB9" w:rsidP="00BE2BB9">
      <w:p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  <w:r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1-8</w:t>
      </w:r>
      <w:r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ab/>
      </w:r>
      <w:r w:rsidRPr="00BE2BB9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 xml:space="preserve">WALK BACK AND HOLD X 2, OUT </w:t>
      </w:r>
      <w:proofErr w:type="spellStart"/>
      <w:r w:rsidRPr="00BE2BB9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OUT</w:t>
      </w:r>
      <w:proofErr w:type="spellEnd"/>
      <w:r w:rsidRPr="00BE2BB9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 xml:space="preserve"> &amp; CROSS, SIDE, CROSS</w:t>
      </w:r>
    </w:p>
    <w:p w:rsidR="00BE2BB9" w:rsidRPr="00BE2BB9" w:rsidRDefault="00BE2BB9" w:rsidP="00BE2BB9">
      <w:pPr>
        <w:numPr>
          <w:ilvl w:val="1"/>
          <w:numId w:val="28"/>
        </w:num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Paso D atrás, 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Hold</w:t>
      </w:r>
      <w:proofErr w:type="spellEnd"/>
    </w:p>
    <w:p w:rsidR="00BE2BB9" w:rsidRPr="00BE2BB9" w:rsidRDefault="00BE2BB9" w:rsidP="00BE2BB9">
      <w:pPr>
        <w:numPr>
          <w:ilvl w:val="1"/>
          <w:numId w:val="29"/>
        </w:num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Paso con I atrás, 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Hold</w:t>
      </w:r>
      <w:proofErr w:type="spellEnd"/>
    </w:p>
    <w:p w:rsidR="00BE2BB9" w:rsidRPr="00BE2BB9" w:rsidRDefault="00BE2BB9" w:rsidP="00BE2BB9">
      <w:pPr>
        <w:spacing w:after="0"/>
        <w:rPr>
          <w:rFonts w:ascii="Cambria" w:eastAsia="Times New Roman" w:hAnsi="Cambria" w:cs="Times New Roman"/>
          <w:color w:val="auto"/>
          <w:szCs w:val="24"/>
          <w:lang w:val="en-GB"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val="en-GB" w:eastAsia="es-ES"/>
        </w:rPr>
        <w:t>&amp;5&amp;6</w:t>
      </w:r>
      <w:r w:rsidRPr="00BE2BB9">
        <w:rPr>
          <w:rFonts w:ascii="Cambria" w:eastAsia="Times New Roman" w:hAnsi="Cambria" w:cs="Times New Roman"/>
          <w:color w:val="auto"/>
          <w:szCs w:val="24"/>
          <w:lang w:val="en-GB" w:eastAsia="es-ES"/>
        </w:rPr>
        <w:tab/>
        <w:t xml:space="preserve">Paso D out, 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val="en-GB" w:eastAsia="es-ES"/>
        </w:rPr>
        <w:t>paso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val="en-GB" w:eastAsia="es-ES"/>
        </w:rPr>
        <w:t xml:space="preserve"> I out, 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val="en-GB" w:eastAsia="es-ES"/>
        </w:rPr>
        <w:t>paso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val="en-GB" w:eastAsia="es-ES"/>
        </w:rPr>
        <w:t xml:space="preserve"> D in, Cross I 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val="en-GB" w:eastAsia="es-ES"/>
        </w:rPr>
        <w:t>sobre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val="en-GB" w:eastAsia="es-ES"/>
        </w:rPr>
        <w:t xml:space="preserve"> D</w:t>
      </w:r>
    </w:p>
    <w:p w:rsidR="00BE2BB9" w:rsidRPr="00BE2BB9" w:rsidRDefault="00BE2BB9" w:rsidP="00BE2BB9">
      <w:pPr>
        <w:numPr>
          <w:ilvl w:val="1"/>
          <w:numId w:val="30"/>
        </w:num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Paso D a la derecha, Cross I sobre D</w:t>
      </w:r>
    </w:p>
    <w:p w:rsidR="00BE2BB9" w:rsidRPr="00BE2BB9" w:rsidRDefault="00BE2BB9" w:rsidP="00BE2BB9">
      <w:p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</w:p>
    <w:p w:rsidR="00BE2BB9" w:rsidRPr="00BE2BB9" w:rsidRDefault="00BE2BB9" w:rsidP="00BE2BB9">
      <w:pPr>
        <w:numPr>
          <w:ilvl w:val="1"/>
          <w:numId w:val="31"/>
        </w:num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  <w:r w:rsidRPr="00BE2BB9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POINT, ½ MONTERREY TURN, POINT, TOUCH, SWEEPS F, KICK &amp; POINT.</w:t>
      </w:r>
    </w:p>
    <w:p w:rsidR="00BE2BB9" w:rsidRPr="00BE2BB9" w:rsidRDefault="00BE2BB9" w:rsidP="00BE2BB9">
      <w:pPr>
        <w:numPr>
          <w:ilvl w:val="1"/>
          <w:numId w:val="32"/>
        </w:num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Point puntera derecha a la derecha,1/2 a la derecha cerrando los pies (6.00)</w:t>
      </w:r>
    </w:p>
    <w:p w:rsidR="00BE2BB9" w:rsidRPr="00BE2BB9" w:rsidRDefault="00BE2BB9" w:rsidP="00BE2BB9">
      <w:pPr>
        <w:numPr>
          <w:ilvl w:val="1"/>
          <w:numId w:val="33"/>
        </w:num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Point puntera I a la izquierda, 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touch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 puntera izquierda junto a D</w:t>
      </w:r>
    </w:p>
    <w:p w:rsidR="00BE2BB9" w:rsidRPr="00BE2BB9" w:rsidRDefault="00BE2BB9" w:rsidP="00BE2BB9">
      <w:pPr>
        <w:spacing w:after="0"/>
        <w:ind w:left="705" w:hanging="705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5-6</w:t>
      </w:r>
      <w:r>
        <w:rPr>
          <w:rFonts w:ascii="Cambria" w:eastAsia="Times New Roman" w:hAnsi="Cambria" w:cs="Times New Roman"/>
          <w:color w:val="auto"/>
          <w:szCs w:val="24"/>
          <w:lang w:eastAsia="es-ES"/>
        </w:rPr>
        <w:tab/>
      </w: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Paso I delante c</w:t>
      </w:r>
      <w:r>
        <w:rPr>
          <w:rFonts w:ascii="Cambria" w:eastAsia="Times New Roman" w:hAnsi="Cambria" w:cs="Times New Roman"/>
          <w:color w:val="auto"/>
          <w:szCs w:val="24"/>
          <w:lang w:eastAsia="es-ES"/>
        </w:rPr>
        <w:t>o</w:t>
      </w: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n 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sweep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 con derecha de atrás hacia delante, Paso con D delante con 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sweep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 con izquierda de atrás hacia delante.</w:t>
      </w:r>
    </w:p>
    <w:p w:rsidR="00BE2BB9" w:rsidRPr="00BE2BB9" w:rsidRDefault="00BE2BB9" w:rsidP="00BE2BB9">
      <w:p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7&amp;8</w:t>
      </w: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ab/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Kick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 con I delante, paso con I en el sitio, Point puntera derecha a la derecha</w:t>
      </w:r>
    </w:p>
    <w:p w:rsidR="00BE2BB9" w:rsidRPr="00BE2BB9" w:rsidRDefault="00BE2BB9" w:rsidP="00BE2BB9">
      <w:p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</w:p>
    <w:p w:rsidR="00BE2BB9" w:rsidRPr="00BE2BB9" w:rsidRDefault="00BE2BB9" w:rsidP="00BE2BB9">
      <w:p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ab/>
      </w:r>
      <w:r w:rsidRPr="00BE2BB9">
        <w:rPr>
          <w:rFonts w:ascii="Cambria" w:eastAsia="Times New Roman" w:hAnsi="Cambria" w:cs="Times New Roman"/>
          <w:b/>
          <w:bCs/>
          <w:color w:val="993300"/>
          <w:szCs w:val="24"/>
          <w:lang w:eastAsia="es-ES"/>
        </w:rPr>
        <w:t>RESTART EN EL MURO 3</w:t>
      </w:r>
    </w:p>
    <w:p w:rsidR="00BE2BB9" w:rsidRPr="00BE2BB9" w:rsidRDefault="00BE2BB9" w:rsidP="00BE2BB9">
      <w:p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</w:p>
    <w:p w:rsidR="00BE2BB9" w:rsidRPr="00BE2BB9" w:rsidRDefault="00BE2BB9" w:rsidP="00BE2BB9">
      <w:pPr>
        <w:numPr>
          <w:ilvl w:val="1"/>
          <w:numId w:val="35"/>
        </w:num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  <w:r w:rsidRPr="00BE2BB9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CROSS, POINT, CROSS, RELEVE HITCH, HOLD, BALL STEP, KICK BALL STEP</w:t>
      </w:r>
    </w:p>
    <w:p w:rsidR="00BE2BB9" w:rsidRPr="00BE2BB9" w:rsidRDefault="00BE2BB9" w:rsidP="00BE2BB9">
      <w:pPr>
        <w:numPr>
          <w:ilvl w:val="1"/>
          <w:numId w:val="36"/>
        </w:num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Cross D sobre I, 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point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 puntera izquierda a la izquierda</w:t>
      </w:r>
    </w:p>
    <w:p w:rsidR="00BE2BB9" w:rsidRPr="00BE2BB9" w:rsidRDefault="00BE2BB9" w:rsidP="00BE2BB9">
      <w:pPr>
        <w:spacing w:after="0"/>
        <w:ind w:left="705" w:hanging="705"/>
        <w:rPr>
          <w:rFonts w:ascii="Cambria" w:eastAsia="Times New Roman" w:hAnsi="Cambria" w:cs="Times New Roman"/>
          <w:color w:val="auto"/>
          <w:szCs w:val="24"/>
          <w:lang w:eastAsia="es-ES"/>
        </w:rPr>
      </w:pPr>
      <w:r>
        <w:rPr>
          <w:rFonts w:ascii="Cambria" w:eastAsia="Times New Roman" w:hAnsi="Cambria" w:cs="Times New Roman"/>
          <w:color w:val="auto"/>
          <w:szCs w:val="24"/>
          <w:lang w:eastAsia="es-ES"/>
        </w:rPr>
        <w:t>3-4</w:t>
      </w:r>
      <w:r>
        <w:rPr>
          <w:rFonts w:ascii="Cambria" w:eastAsia="Times New Roman" w:hAnsi="Cambria" w:cs="Times New Roman"/>
          <w:color w:val="auto"/>
          <w:szCs w:val="24"/>
          <w:lang w:eastAsia="es-ES"/>
        </w:rPr>
        <w:tab/>
      </w: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Cross I sobre D haciendo 1/8 a la derecha y subiendo sobre la puntera izquierda, 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hitch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 con rodilla derecha. (7.30)</w:t>
      </w:r>
    </w:p>
    <w:p w:rsidR="00BE2BB9" w:rsidRPr="00BE2BB9" w:rsidRDefault="00BE2BB9" w:rsidP="00BE2BB9">
      <w:p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5&amp;6</w:t>
      </w: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ab/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Hold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, bajamos el pie derecho,  paso delante con I.</w:t>
      </w:r>
    </w:p>
    <w:p w:rsidR="00BE2BB9" w:rsidRPr="00BE2BB9" w:rsidRDefault="00BE2BB9" w:rsidP="00BE2BB9">
      <w:p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7&amp;8</w:t>
      </w: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ab/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Kick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 con D delante, paso con D en el sitio, paso con I delante</w:t>
      </w:r>
    </w:p>
    <w:p w:rsidR="00BE2BB9" w:rsidRPr="00BE2BB9" w:rsidRDefault="00BE2BB9" w:rsidP="00BE2BB9">
      <w:p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</w:p>
    <w:p w:rsidR="00BE2BB9" w:rsidRPr="00BE2BB9" w:rsidRDefault="00BE2BB9" w:rsidP="00BE2BB9">
      <w:pPr>
        <w:numPr>
          <w:ilvl w:val="1"/>
          <w:numId w:val="38"/>
        </w:num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  <w:r w:rsidRPr="00BE2BB9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 xml:space="preserve">STEP HOP WITH HITCH &amp; SLIDE B, TOUCH, 1 </w:t>
      </w:r>
      <w:proofErr w:type="gramStart"/>
      <w:r w:rsidRPr="00BE2BB9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¼  TURN</w:t>
      </w:r>
      <w:proofErr w:type="gramEnd"/>
      <w:r w:rsidRPr="00BE2BB9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 xml:space="preserve"> L, STEP.</w:t>
      </w:r>
    </w:p>
    <w:p w:rsidR="00BE2BB9" w:rsidRPr="00BE2BB9" w:rsidRDefault="00BE2BB9" w:rsidP="00BE2BB9">
      <w:pPr>
        <w:numPr>
          <w:ilvl w:val="1"/>
          <w:numId w:val="39"/>
        </w:num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Paso con D delante y hop, *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hitch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 con rodilla I aterrizando sobre la derecha (7.30)</w:t>
      </w:r>
    </w:p>
    <w:p w:rsidR="00BE2BB9" w:rsidRPr="00BE2BB9" w:rsidRDefault="00BE2BB9" w:rsidP="00BE2BB9">
      <w:pPr>
        <w:spacing w:after="0"/>
        <w:ind w:left="705"/>
        <w:rPr>
          <w:rFonts w:ascii="Cambria" w:eastAsia="Times New Roman" w:hAnsi="Cambria" w:cs="Times New Roman"/>
          <w:i/>
          <w:iCs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i/>
          <w:iCs/>
          <w:color w:val="auto"/>
          <w:szCs w:val="24"/>
          <w:lang w:eastAsia="es-ES"/>
        </w:rPr>
        <w:t>*Opción para Silver y Gold, hacemos los pasos sin el salto.</w:t>
      </w:r>
    </w:p>
    <w:p w:rsidR="00BE2BB9" w:rsidRPr="00BE2BB9" w:rsidRDefault="00BE2BB9" w:rsidP="00BE2BB9">
      <w:pPr>
        <w:spacing w:after="0"/>
        <w:ind w:left="705" w:hanging="705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3-4</w:t>
      </w: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ab/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Slide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 atrás con I haciendo un 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drag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 con tacón derecho, cuadramos a las 6.00 haciendo </w:t>
      </w:r>
      <w:proofErr w:type="spellStart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touch</w:t>
      </w:r>
      <w:proofErr w:type="spellEnd"/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 xml:space="preserve"> con puntera derecha junto a izquierda.</w:t>
      </w:r>
    </w:p>
    <w:p w:rsidR="00BE2BB9" w:rsidRPr="00BE2BB9" w:rsidRDefault="00BE2BB9" w:rsidP="00BE2BB9">
      <w:pPr>
        <w:numPr>
          <w:ilvl w:val="1"/>
          <w:numId w:val="40"/>
        </w:num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¼ a la derecha con paso D, * ½ a la derecha con paso I</w:t>
      </w:r>
    </w:p>
    <w:p w:rsidR="00BE2BB9" w:rsidRPr="00BE2BB9" w:rsidRDefault="00BE2BB9" w:rsidP="00BE2BB9">
      <w:pPr>
        <w:numPr>
          <w:ilvl w:val="1"/>
          <w:numId w:val="41"/>
        </w:num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color w:val="auto"/>
          <w:szCs w:val="24"/>
          <w:lang w:eastAsia="es-ES"/>
        </w:rPr>
        <w:t>* ½ a la derecha con paso con D delante, paso I junto a D</w:t>
      </w:r>
    </w:p>
    <w:p w:rsidR="00BE2BB9" w:rsidRPr="00BE2BB9" w:rsidRDefault="00BE2BB9" w:rsidP="00BE2BB9">
      <w:pPr>
        <w:spacing w:after="0"/>
        <w:ind w:left="705"/>
        <w:rPr>
          <w:rFonts w:ascii="Cambria" w:eastAsia="Times New Roman" w:hAnsi="Cambria" w:cs="Times New Roman"/>
          <w:i/>
          <w:iCs/>
          <w:color w:val="auto"/>
          <w:szCs w:val="24"/>
          <w:lang w:eastAsia="es-ES"/>
        </w:rPr>
      </w:pPr>
      <w:r w:rsidRPr="00BE2BB9">
        <w:rPr>
          <w:rFonts w:ascii="Cambria" w:eastAsia="Times New Roman" w:hAnsi="Cambria" w:cs="Times New Roman"/>
          <w:i/>
          <w:iCs/>
          <w:color w:val="auto"/>
          <w:szCs w:val="24"/>
          <w:lang w:eastAsia="es-ES"/>
        </w:rPr>
        <w:t>*Opción para Silver y Gold, cambiamos los paso 6 y 7 por paso delante con I y paso delante con D</w:t>
      </w:r>
      <w:r w:rsidRPr="00BE2BB9">
        <w:rPr>
          <w:rFonts w:ascii="Cambria" w:eastAsia="Times New Roman" w:hAnsi="Cambria" w:cs="Times New Roman"/>
          <w:i/>
          <w:iCs/>
          <w:color w:val="auto"/>
          <w:szCs w:val="24"/>
          <w:lang w:eastAsia="es-ES"/>
        </w:rPr>
        <w:tab/>
      </w:r>
    </w:p>
    <w:p w:rsidR="00BE2BB9" w:rsidRPr="00BE2BB9" w:rsidRDefault="00BE2BB9" w:rsidP="00BE2BB9">
      <w:pPr>
        <w:spacing w:after="0"/>
        <w:rPr>
          <w:rFonts w:ascii="Cambria" w:eastAsia="Times New Roman" w:hAnsi="Cambria" w:cs="Times New Roman"/>
          <w:color w:val="auto"/>
          <w:szCs w:val="24"/>
          <w:lang w:eastAsia="es-ES"/>
        </w:rPr>
      </w:pPr>
    </w:p>
    <w:sectPr w:rsidR="00BE2BB9" w:rsidRPr="00BE2BB9" w:rsidSect="00CB0FD0">
      <w:footerReference w:type="default" r:id="rId8"/>
      <w:footerReference w:type="first" r:id="rId9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83" w:rsidRDefault="00F51D83" w:rsidP="008C4A27">
      <w:pPr>
        <w:spacing w:after="0"/>
      </w:pPr>
      <w:r>
        <w:separator/>
      </w:r>
    </w:p>
  </w:endnote>
  <w:endnote w:type="continuationSeparator" w:id="0">
    <w:p w:rsidR="00F51D83" w:rsidRDefault="00F51D83" w:rsidP="008C4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80" w:rsidRDefault="008C4A27">
    <w:pPr>
      <w:pStyle w:val="Piedepgina"/>
    </w:pPr>
    <w:r>
      <w:rPr>
        <w:lang w:bidi="es-ES"/>
      </w:rPr>
      <w:t xml:space="preserve">Página </w:t>
    </w:r>
    <w:r w:rsidR="00295197"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 w:rsidR="00295197">
      <w:rPr>
        <w:lang w:bidi="es-ES"/>
      </w:rPr>
      <w:fldChar w:fldCharType="separate"/>
    </w:r>
    <w:r w:rsidR="00BE2BB9">
      <w:rPr>
        <w:noProof/>
        <w:lang w:bidi="es-ES"/>
      </w:rPr>
      <w:t>2</w:t>
    </w:r>
    <w:r w:rsidR="00295197">
      <w:rPr>
        <w:noProof/>
        <w:lang w:bidi="es-E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CA" w:rsidRDefault="00946FCA" w:rsidP="00946FCA">
    <w:pPr>
      <w:pStyle w:val="Piedepgina"/>
      <w:jc w:val="center"/>
    </w:pPr>
    <w:proofErr w:type="spellStart"/>
    <w:r>
      <w:t>Esport</w:t>
    </w:r>
    <w:proofErr w:type="spellEnd"/>
    <w:r>
      <w:t xml:space="preserve"> Dance La Torre – Club </w:t>
    </w:r>
    <w:proofErr w:type="spellStart"/>
    <w:r>
      <w:t>Esportiu</w:t>
    </w:r>
    <w:proofErr w:type="spellEnd"/>
    <w:r>
      <w:t xml:space="preserve"> /dancelatorre.com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83" w:rsidRDefault="00F51D83" w:rsidP="008C4A27">
      <w:pPr>
        <w:spacing w:after="0"/>
      </w:pPr>
      <w:r>
        <w:separator/>
      </w:r>
    </w:p>
  </w:footnote>
  <w:footnote w:type="continuationSeparator" w:id="0">
    <w:p w:rsidR="00F51D83" w:rsidRDefault="00F51D83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287104"/>
    <w:multiLevelType w:val="multilevel"/>
    <w:tmpl w:val="2AA8B54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1133BC3"/>
    <w:multiLevelType w:val="multilevel"/>
    <w:tmpl w:val="DEFAE0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4FA63E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7D610B9"/>
    <w:multiLevelType w:val="multilevel"/>
    <w:tmpl w:val="5772487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9033BCF"/>
    <w:multiLevelType w:val="multilevel"/>
    <w:tmpl w:val="6BB0BF2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93B1352"/>
    <w:multiLevelType w:val="multilevel"/>
    <w:tmpl w:val="D1AA1CC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5D12A0"/>
    <w:multiLevelType w:val="multilevel"/>
    <w:tmpl w:val="62B097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1DF26E2"/>
    <w:multiLevelType w:val="multilevel"/>
    <w:tmpl w:val="BFE42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5421DFC"/>
    <w:multiLevelType w:val="multilevel"/>
    <w:tmpl w:val="12FA7A4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4AD0A8C"/>
    <w:multiLevelType w:val="multilevel"/>
    <w:tmpl w:val="85EA0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221DD8"/>
    <w:multiLevelType w:val="multilevel"/>
    <w:tmpl w:val="60FAF61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587A49"/>
    <w:multiLevelType w:val="multilevel"/>
    <w:tmpl w:val="2A8A6F1C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29674C"/>
    <w:multiLevelType w:val="multilevel"/>
    <w:tmpl w:val="5DACE84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471783"/>
    <w:multiLevelType w:val="multilevel"/>
    <w:tmpl w:val="7640E36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E57077"/>
    <w:multiLevelType w:val="multilevel"/>
    <w:tmpl w:val="843A30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716863"/>
    <w:multiLevelType w:val="multilevel"/>
    <w:tmpl w:val="CC3E1D3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341E05"/>
    <w:multiLevelType w:val="hybridMultilevel"/>
    <w:tmpl w:val="D0F4CAB6"/>
    <w:lvl w:ilvl="0" w:tplc="A418AE3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270D86"/>
    <w:multiLevelType w:val="multilevel"/>
    <w:tmpl w:val="DD90886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5A53B0"/>
    <w:multiLevelType w:val="multilevel"/>
    <w:tmpl w:val="918C4AA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0E30FA"/>
    <w:multiLevelType w:val="multilevel"/>
    <w:tmpl w:val="3C38AB8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F759D1"/>
    <w:multiLevelType w:val="multilevel"/>
    <w:tmpl w:val="D6DC555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C967F72"/>
    <w:multiLevelType w:val="multilevel"/>
    <w:tmpl w:val="04523E0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D7E532D"/>
    <w:multiLevelType w:val="multilevel"/>
    <w:tmpl w:val="4B8A75AC"/>
    <w:lvl w:ilvl="0">
      <w:start w:val="2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A62D75"/>
    <w:multiLevelType w:val="hybridMultilevel"/>
    <w:tmpl w:val="29DC6182"/>
    <w:lvl w:ilvl="0" w:tplc="724646E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485458"/>
    <w:multiLevelType w:val="multilevel"/>
    <w:tmpl w:val="D176138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56A4617"/>
    <w:multiLevelType w:val="hybridMultilevel"/>
    <w:tmpl w:val="F774DCA8"/>
    <w:lvl w:ilvl="0" w:tplc="61E2A4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DF2B0C"/>
    <w:multiLevelType w:val="multilevel"/>
    <w:tmpl w:val="5CE6752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C994B39"/>
    <w:multiLevelType w:val="multilevel"/>
    <w:tmpl w:val="0948937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235B9B"/>
    <w:multiLevelType w:val="multilevel"/>
    <w:tmpl w:val="0BA898A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30"/>
  </w:num>
  <w:num w:numId="18">
    <w:abstractNumId w:val="39"/>
  </w:num>
  <w:num w:numId="19">
    <w:abstractNumId w:val="25"/>
  </w:num>
  <w:num w:numId="20">
    <w:abstractNumId w:val="26"/>
  </w:num>
  <w:num w:numId="21">
    <w:abstractNumId w:val="15"/>
  </w:num>
  <w:num w:numId="22">
    <w:abstractNumId w:val="21"/>
  </w:num>
  <w:num w:numId="23">
    <w:abstractNumId w:val="31"/>
  </w:num>
  <w:num w:numId="24">
    <w:abstractNumId w:val="36"/>
  </w:num>
  <w:num w:numId="25">
    <w:abstractNumId w:val="37"/>
  </w:num>
  <w:num w:numId="26">
    <w:abstractNumId w:val="35"/>
  </w:num>
  <w:num w:numId="27">
    <w:abstractNumId w:val="19"/>
  </w:num>
  <w:num w:numId="28">
    <w:abstractNumId w:val="32"/>
  </w:num>
  <w:num w:numId="29">
    <w:abstractNumId w:val="16"/>
  </w:num>
  <w:num w:numId="30">
    <w:abstractNumId w:val="33"/>
  </w:num>
  <w:num w:numId="31">
    <w:abstractNumId w:val="24"/>
  </w:num>
  <w:num w:numId="32">
    <w:abstractNumId w:val="12"/>
  </w:num>
  <w:num w:numId="33">
    <w:abstractNumId w:val="23"/>
  </w:num>
  <w:num w:numId="34">
    <w:abstractNumId w:val="20"/>
  </w:num>
  <w:num w:numId="35">
    <w:abstractNumId w:val="22"/>
  </w:num>
  <w:num w:numId="36">
    <w:abstractNumId w:val="38"/>
  </w:num>
  <w:num w:numId="37">
    <w:abstractNumId w:val="18"/>
  </w:num>
  <w:num w:numId="38">
    <w:abstractNumId w:val="34"/>
  </w:num>
  <w:num w:numId="39">
    <w:abstractNumId w:val="29"/>
  </w:num>
  <w:num w:numId="40">
    <w:abstractNumId w:val="14"/>
  </w:num>
  <w:num w:numId="41">
    <w:abstractNumId w:val="40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16"/>
    <w:rsid w:val="00077B54"/>
    <w:rsid w:val="0013645E"/>
    <w:rsid w:val="001B1827"/>
    <w:rsid w:val="001E2850"/>
    <w:rsid w:val="00293B83"/>
    <w:rsid w:val="00295197"/>
    <w:rsid w:val="00314503"/>
    <w:rsid w:val="0045535F"/>
    <w:rsid w:val="004722BB"/>
    <w:rsid w:val="004C06B1"/>
    <w:rsid w:val="004C6507"/>
    <w:rsid w:val="00586C86"/>
    <w:rsid w:val="006A3CE7"/>
    <w:rsid w:val="008417D1"/>
    <w:rsid w:val="0088614A"/>
    <w:rsid w:val="008C4A27"/>
    <w:rsid w:val="008F6935"/>
    <w:rsid w:val="00946FCA"/>
    <w:rsid w:val="00A71493"/>
    <w:rsid w:val="00AA0D6E"/>
    <w:rsid w:val="00AC0AA1"/>
    <w:rsid w:val="00B137AD"/>
    <w:rsid w:val="00B4528D"/>
    <w:rsid w:val="00BE2BB9"/>
    <w:rsid w:val="00C16B71"/>
    <w:rsid w:val="00CB0FD0"/>
    <w:rsid w:val="00DD4C16"/>
    <w:rsid w:val="00DF0D8F"/>
    <w:rsid w:val="00E611CE"/>
    <w:rsid w:val="00F34A95"/>
    <w:rsid w:val="00F51D83"/>
    <w:rsid w:val="00F924C2"/>
    <w:rsid w:val="00F9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Ttulo1">
    <w:name w:val="heading 1"/>
    <w:basedOn w:val="Normal"/>
    <w:next w:val="Normal"/>
    <w:link w:val="Ttulo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detareas">
    <w:name w:val="Tabla de lista de tareas"/>
    <w:basedOn w:val="Tabla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Direccin">
    <w:name w:val="Dirección"/>
    <w:basedOn w:val="Normal"/>
    <w:uiPriority w:val="3"/>
    <w:qFormat/>
    <w:rsid w:val="008417D1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irma">
    <w:name w:val="Signature"/>
    <w:basedOn w:val="Normal"/>
    <w:link w:val="Firma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8C4A27"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4C6507"/>
    <w:rPr>
      <w:color w:val="3E3E3E" w:themeColor="background2" w:themeShade="40"/>
    </w:rPr>
  </w:style>
  <w:style w:type="character" w:customStyle="1" w:styleId="EncabezadoCar">
    <w:name w:val="Encabezado Car"/>
    <w:basedOn w:val="Fuentedeprrafopredeter"/>
    <w:link w:val="Encabezado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0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650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650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C650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50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50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50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650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650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50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650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650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6507"/>
    <w:rPr>
      <w:rFonts w:ascii="Consolas" w:hAnsi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Textoennegrita">
    <w:name w:val="Strong"/>
    <w:basedOn w:val="Fuentedeprrafopredeter"/>
    <w:uiPriority w:val="22"/>
    <w:qFormat/>
    <w:rsid w:val="00DD4C16"/>
    <w:rPr>
      <w:b/>
      <w:bCs/>
    </w:rPr>
  </w:style>
  <w:style w:type="paragraph" w:styleId="Prrafodelista">
    <w:name w:val="List Paragraph"/>
    <w:basedOn w:val="Normal"/>
    <w:uiPriority w:val="34"/>
    <w:unhideWhenUsed/>
    <w:qFormat/>
    <w:rsid w:val="00DF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Plantillas\Carta%20de%20presentaci&#243;n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presentación.dotx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Associació Country la Torre Torredembarra</cp:lastModifiedBy>
  <cp:revision>2</cp:revision>
  <dcterms:created xsi:type="dcterms:W3CDTF">2018-09-04T16:27:00Z</dcterms:created>
  <dcterms:modified xsi:type="dcterms:W3CDTF">2018-09-04T16:27:00Z</dcterms:modified>
</cp:coreProperties>
</file>