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8D" w:rsidRDefault="00CB0FD0" w:rsidP="00B4528D">
      <w:pPr>
        <w:pStyle w:val="Ttulo"/>
        <w:rPr>
          <w:noProof/>
          <w:lang w:val="ca-ES" w:eastAsia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962025" cy="1529113"/>
            <wp:effectExtent l="0" t="0" r="0" b="0"/>
            <wp:wrapThrough wrapText="bothSides">
              <wp:wrapPolygon edited="0">
                <wp:start x="12832" y="0"/>
                <wp:lineTo x="9838" y="1346"/>
                <wp:lineTo x="5133" y="4037"/>
                <wp:lineTo x="5133" y="5113"/>
                <wp:lineTo x="8127" y="9150"/>
                <wp:lineTo x="8982" y="13455"/>
                <wp:lineTo x="1283" y="18837"/>
                <wp:lineTo x="0" y="19914"/>
                <wp:lineTo x="0" y="20990"/>
                <wp:lineTo x="2994" y="20990"/>
                <wp:lineTo x="17964" y="18299"/>
                <wp:lineTo x="17964" y="17761"/>
                <wp:lineTo x="20531" y="13455"/>
                <wp:lineTo x="19248" y="3498"/>
                <wp:lineTo x="17537" y="1615"/>
                <wp:lineTo x="14543" y="0"/>
                <wp:lineTo x="12832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DL_Blanc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353" t="13259" r="16706" b="12574"/>
                    <a:stretch/>
                  </pic:blipFill>
                  <pic:spPr bwMode="auto">
                    <a:xfrm>
                      <a:off x="0" y="0"/>
                      <a:ext cx="962025" cy="152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35BD">
        <w:rPr>
          <w:noProof/>
          <w:lang w:val="ca-ES" w:eastAsia="ca-ES"/>
        </w:rPr>
        <w:t>Sober Saturday Nigth</w:t>
      </w:r>
    </w:p>
    <w:p w:rsidR="00E611CE" w:rsidRDefault="00E611CE" w:rsidP="00AA0D6E">
      <w:pPr>
        <w:spacing w:after="120"/>
        <w:rPr>
          <w:b/>
          <w:lang w:val="ca-ES" w:eastAsia="ca-ES"/>
        </w:rPr>
      </w:pPr>
      <w:proofErr w:type="spellStart"/>
      <w:r w:rsidRPr="00E611CE">
        <w:rPr>
          <w:b/>
          <w:i/>
          <w:lang w:val="ca-ES" w:eastAsia="ca-ES"/>
        </w:rPr>
        <w:t>Competition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Step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Sheet</w:t>
      </w:r>
      <w:proofErr w:type="spellEnd"/>
      <w:r w:rsidRPr="00E611CE">
        <w:rPr>
          <w:b/>
          <w:i/>
          <w:lang w:val="ca-ES" w:eastAsia="ca-ES"/>
        </w:rPr>
        <w:t xml:space="preserve"> para WDM 18-19</w:t>
      </w:r>
    </w:p>
    <w:p w:rsidR="008C4A27" w:rsidRPr="00DD4C16" w:rsidRDefault="00DD4C16" w:rsidP="00AA0D6E">
      <w:pPr>
        <w:pStyle w:val="Direccin"/>
        <w:spacing w:after="120" w:line="240" w:lineRule="auto"/>
        <w:rPr>
          <w:lang w:val="en-US"/>
        </w:rPr>
      </w:pPr>
      <w:r w:rsidRPr="00DD4C16">
        <w:rPr>
          <w:b/>
          <w:lang w:val="en-US"/>
        </w:rPr>
        <w:t>Description: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314503">
        <w:rPr>
          <w:lang w:val="en-US"/>
        </w:rPr>
        <w:t>32</w:t>
      </w:r>
      <w:r w:rsidR="002335BD">
        <w:rPr>
          <w:lang w:val="en-US"/>
        </w:rPr>
        <w:t xml:space="preserve"> Counts, 2</w:t>
      </w:r>
      <w:r w:rsidR="00AC0AA1">
        <w:rPr>
          <w:lang w:val="en-US"/>
        </w:rPr>
        <w:t xml:space="preserve"> Walls, </w:t>
      </w:r>
      <w:proofErr w:type="gramStart"/>
      <w:r w:rsidR="002335BD">
        <w:rPr>
          <w:lang w:val="en-US"/>
        </w:rPr>
        <w:t xml:space="preserve">Nightclub </w:t>
      </w:r>
      <w:r w:rsidR="00AC0AA1">
        <w:rPr>
          <w:lang w:val="en-US"/>
        </w:rPr>
        <w:t>,</w:t>
      </w:r>
      <w:proofErr w:type="gramEnd"/>
      <w:r w:rsidR="00AC0AA1">
        <w:rPr>
          <w:lang w:val="en-US"/>
        </w:rPr>
        <w:t xml:space="preserve"> Country</w:t>
      </w:r>
    </w:p>
    <w:p w:rsidR="00DD4C16" w:rsidRP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Choreographer: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="002335BD">
        <w:rPr>
          <w:lang w:val="en-US"/>
        </w:rPr>
        <w:t>Maddison</w:t>
      </w:r>
      <w:proofErr w:type="spellEnd"/>
      <w:r w:rsidR="002335BD">
        <w:rPr>
          <w:lang w:val="en-US"/>
        </w:rPr>
        <w:t xml:space="preserve"> Glover</w:t>
      </w:r>
    </w:p>
    <w:p w:rsidR="00314503" w:rsidRDefault="00DD4C16" w:rsidP="00BB0567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Music:</w:t>
      </w:r>
      <w:r w:rsidRPr="00DD4C16">
        <w:rPr>
          <w:b/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2335BD">
        <w:rPr>
          <w:lang w:val="en-US"/>
        </w:rPr>
        <w:t>Sober Saturday Night by Chris Young</w:t>
      </w:r>
      <w:r w:rsidR="00BB0567">
        <w:rPr>
          <w:lang w:val="en-US"/>
        </w:rPr>
        <w:t xml:space="preserve"> </w:t>
      </w:r>
      <w:proofErr w:type="gramStart"/>
      <w:r w:rsidR="00BB0567">
        <w:rPr>
          <w:lang w:val="en-US"/>
        </w:rPr>
        <w:t>( Special</w:t>
      </w:r>
      <w:proofErr w:type="gramEnd"/>
      <w:r w:rsidR="00BB0567">
        <w:rPr>
          <w:lang w:val="en-US"/>
        </w:rPr>
        <w:t xml:space="preserve"> Edit )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Count-in: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2335BD">
        <w:rPr>
          <w:lang w:val="en-US"/>
        </w:rPr>
        <w:t>8</w:t>
      </w:r>
      <w:r w:rsidR="00E611CE">
        <w:rPr>
          <w:lang w:val="en-US"/>
        </w:rPr>
        <w:t xml:space="preserve"> Count </w:t>
      </w:r>
      <w:proofErr w:type="gramStart"/>
      <w:r w:rsidR="00E611CE">
        <w:rPr>
          <w:lang w:val="en-US"/>
        </w:rPr>
        <w:t>Intro</w:t>
      </w:r>
      <w:proofErr w:type="gramEnd"/>
    </w:p>
    <w:p w:rsidR="00AC0AA1" w:rsidRDefault="00E611CE" w:rsidP="00AC0AA1">
      <w:pPr>
        <w:pStyle w:val="Direccin"/>
        <w:spacing w:line="240" w:lineRule="auto"/>
        <w:rPr>
          <w:lang w:val="en-US"/>
        </w:rPr>
      </w:pPr>
      <w:r w:rsidRPr="00E611CE">
        <w:rPr>
          <w:b/>
          <w:lang w:val="en-US"/>
        </w:rPr>
        <w:t>Note: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C0AA1">
        <w:rPr>
          <w:lang w:val="en-US"/>
        </w:rPr>
        <w:t>Tiene</w:t>
      </w:r>
      <w:proofErr w:type="spellEnd"/>
      <w:r w:rsidR="00AC0AA1">
        <w:rPr>
          <w:lang w:val="en-US"/>
        </w:rPr>
        <w:t xml:space="preserve"> </w:t>
      </w:r>
      <w:proofErr w:type="gramStart"/>
      <w:r w:rsidR="00AC0AA1">
        <w:rPr>
          <w:lang w:val="en-US"/>
        </w:rPr>
        <w:t>un</w:t>
      </w:r>
      <w:proofErr w:type="gramEnd"/>
      <w:r w:rsidR="008F6935">
        <w:rPr>
          <w:lang w:val="en-US"/>
        </w:rPr>
        <w:t xml:space="preserve"> restart </w:t>
      </w:r>
      <w:proofErr w:type="spellStart"/>
      <w:r w:rsidR="008F6935">
        <w:rPr>
          <w:lang w:val="en-US"/>
        </w:rPr>
        <w:t>despues</w:t>
      </w:r>
      <w:proofErr w:type="spellEnd"/>
      <w:r w:rsidR="002335BD">
        <w:rPr>
          <w:lang w:val="en-US"/>
        </w:rPr>
        <w:t xml:space="preserve"> de 28</w:t>
      </w:r>
      <w:r w:rsidR="00BB0567">
        <w:rPr>
          <w:lang w:val="en-US"/>
        </w:rPr>
        <w:t xml:space="preserve"> counts en el </w:t>
      </w:r>
      <w:proofErr w:type="spellStart"/>
      <w:r w:rsidR="00BB0567">
        <w:rPr>
          <w:lang w:val="en-US"/>
        </w:rPr>
        <w:t>muro</w:t>
      </w:r>
      <w:proofErr w:type="spellEnd"/>
      <w:r w:rsidR="00BB0567">
        <w:rPr>
          <w:lang w:val="en-US"/>
        </w:rPr>
        <w:t xml:space="preserve"> 5</w:t>
      </w:r>
      <w:r w:rsidR="008F6935">
        <w:rPr>
          <w:lang w:val="en-US"/>
        </w:rPr>
        <w:t>.</w:t>
      </w:r>
    </w:p>
    <w:p w:rsidR="00314503" w:rsidRDefault="00AC0AA1" w:rsidP="00BB0567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8F6935">
        <w:rPr>
          <w:lang w:val="en-US"/>
        </w:rPr>
        <w:t>Bailaremos</w:t>
      </w:r>
      <w:proofErr w:type="spellEnd"/>
      <w:r w:rsidR="008F6935">
        <w:rPr>
          <w:lang w:val="en-US"/>
        </w:rPr>
        <w:t xml:space="preserve">: </w:t>
      </w:r>
      <w:proofErr w:type="spellStart"/>
      <w:r w:rsidR="008F6935">
        <w:rPr>
          <w:lang w:val="en-US"/>
        </w:rPr>
        <w:t>Muro</w:t>
      </w:r>
      <w:proofErr w:type="spellEnd"/>
      <w:r w:rsidR="008F6935">
        <w:rPr>
          <w:lang w:val="en-US"/>
        </w:rPr>
        <w:t xml:space="preserve"> 1 Vanilla, </w:t>
      </w:r>
      <w:proofErr w:type="spellStart"/>
      <w:r w:rsidR="008F6935">
        <w:rPr>
          <w:lang w:val="en-US"/>
        </w:rPr>
        <w:t>Muro</w:t>
      </w:r>
      <w:proofErr w:type="spellEnd"/>
      <w:r w:rsidR="008F6935">
        <w:rPr>
          <w:lang w:val="en-US"/>
        </w:rPr>
        <w:t xml:space="preserve"> 2 </w:t>
      </w:r>
      <w:proofErr w:type="spellStart"/>
      <w:r w:rsidR="002335BD">
        <w:rPr>
          <w:lang w:val="en-US"/>
        </w:rPr>
        <w:t>Variante</w:t>
      </w:r>
      <w:proofErr w:type="spellEnd"/>
      <w:r w:rsidR="00314503">
        <w:rPr>
          <w:lang w:val="en-US"/>
        </w:rPr>
        <w:t xml:space="preserve">, </w:t>
      </w:r>
      <w:proofErr w:type="spellStart"/>
      <w:r w:rsidR="00314503">
        <w:rPr>
          <w:lang w:val="en-US"/>
        </w:rPr>
        <w:t>Muro</w:t>
      </w:r>
      <w:proofErr w:type="spellEnd"/>
      <w:r w:rsidR="00314503">
        <w:rPr>
          <w:lang w:val="en-US"/>
        </w:rPr>
        <w:t xml:space="preserve"> 3 </w:t>
      </w:r>
      <w:r w:rsidR="002335BD">
        <w:rPr>
          <w:lang w:val="en-US"/>
        </w:rPr>
        <w:t>Vanilla</w:t>
      </w:r>
    </w:p>
    <w:p w:rsidR="00BB0567" w:rsidRDefault="00BB0567" w:rsidP="00BB0567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4 </w:t>
      </w:r>
      <w:proofErr w:type="spellStart"/>
      <w:r w:rsidR="002335BD">
        <w:rPr>
          <w:lang w:val="en-US"/>
        </w:rPr>
        <w:t>Variante</w:t>
      </w:r>
      <w:proofErr w:type="spellEnd"/>
      <w:r>
        <w:rPr>
          <w:lang w:val="en-US"/>
        </w:rPr>
        <w:t xml:space="preserve">, </w:t>
      </w:r>
      <w:r w:rsidR="002335BD">
        <w:rPr>
          <w:lang w:val="en-US"/>
        </w:rPr>
        <w:t>Vanilla</w:t>
      </w:r>
      <w:r w:rsidR="00FF115C">
        <w:rPr>
          <w:lang w:val="en-US"/>
        </w:rPr>
        <w:t xml:space="preserve"> </w:t>
      </w:r>
      <w:proofErr w:type="spellStart"/>
      <w:r w:rsidR="00FF115C">
        <w:rPr>
          <w:lang w:val="en-US"/>
        </w:rPr>
        <w:t>hasta</w:t>
      </w:r>
      <w:proofErr w:type="spellEnd"/>
      <w:r w:rsidR="00FF115C">
        <w:rPr>
          <w:lang w:val="en-US"/>
        </w:rPr>
        <w:t xml:space="preserve"> el final</w:t>
      </w:r>
    </w:p>
    <w:p w:rsidR="00E611CE" w:rsidRPr="00AA0D6E" w:rsidRDefault="00AA0D6E" w:rsidP="00DD4C16">
      <w:pPr>
        <w:pStyle w:val="Direccin"/>
        <w:spacing w:line="240" w:lineRule="auto"/>
        <w:rPr>
          <w:b/>
          <w:lang w:val="en-US"/>
        </w:rPr>
      </w:pPr>
      <w:r w:rsidRPr="00AA0D6E">
        <w:rPr>
          <w:b/>
          <w:lang w:val="en-US"/>
        </w:rPr>
        <w:t>DIVISION:</w:t>
      </w:r>
      <w:r w:rsidRPr="00AA0D6E">
        <w:rPr>
          <w:b/>
          <w:lang w:val="en-US"/>
        </w:rPr>
        <w:tab/>
      </w:r>
      <w:r w:rsidRPr="00AA0D6E">
        <w:rPr>
          <w:b/>
          <w:lang w:val="en-US"/>
        </w:rPr>
        <w:tab/>
      </w:r>
      <w:r w:rsidR="002335BD">
        <w:rPr>
          <w:b/>
          <w:lang w:val="en-US"/>
        </w:rPr>
        <w:t>Novice</w:t>
      </w:r>
    </w:p>
    <w:p w:rsidR="00DD4C16" w:rsidRDefault="00295197" w:rsidP="00DD4C16">
      <w:pPr>
        <w:pStyle w:val="Direccin"/>
        <w:spacing w:line="240" w:lineRule="auto"/>
        <w:rPr>
          <w:lang w:val="en-US"/>
        </w:rPr>
      </w:pPr>
      <w:r w:rsidRPr="00295197">
        <w:rPr>
          <w:noProof/>
          <w:lang w:eastAsia="es-ES"/>
        </w:rPr>
        <w:pict>
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24.55pt,6.2pt" to="1809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" strokecolor="#141414 [3204]" strokeweight="1.5pt">
            <v:stroke joinstyle="miter"/>
            <w10:wrap anchorx="margin"/>
          </v:line>
        </w:pict>
      </w:r>
    </w:p>
    <w:p w:rsidR="00BE2BB9" w:rsidRDefault="00BE2BB9" w:rsidP="00BE2BB9">
      <w:pPr>
        <w:spacing w:after="0"/>
        <w:ind w:left="142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</w:p>
    <w:p w:rsidR="00BE2BB9" w:rsidRDefault="00BE2BB9" w:rsidP="00BE2BB9">
      <w:pPr>
        <w:spacing w:after="0"/>
        <w:ind w:left="847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</w:p>
    <w:p w:rsidR="002335BD" w:rsidRPr="002335BD" w:rsidRDefault="002335BD" w:rsidP="002335BD">
      <w:pPr>
        <w:spacing w:after="0"/>
        <w:ind w:left="720" w:hanging="720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  <w:r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1-8</w:t>
      </w:r>
      <w:r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ab/>
      </w:r>
      <w:r w:rsidRPr="002335BD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SIDE, 1/8 BACK</w:t>
      </w:r>
      <w:proofErr w:type="gramStart"/>
      <w:r w:rsidRPr="002335BD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,BACK</w:t>
      </w:r>
      <w:proofErr w:type="gramEnd"/>
      <w:r w:rsidRPr="002335BD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, ¼ fwd, STEP FORWARD, PIVOT ½ , 2 X WALKS FWD, ROCK/RECOVER, BACK, 1/8 SIDE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1-2&amp;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Paso con D a la derecha, 1/8 a la izquierda con paso </w:t>
      </w:r>
      <w:r w:rsidR="001C72E9"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atrás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con I (10.30), paso </w:t>
      </w:r>
      <w:r w:rsidR="001C72E9"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atrás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con D (10.30)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3-4&amp;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¼  a la izquierda con paso delante con I (7.30), paso delante con D, pívot de ½ sobre la I (1.30)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5-6-7&amp;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Paso D delante, paso I delante, Rock con D delante, </w:t>
      </w:r>
      <w:proofErr w:type="spellStart"/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recover</w:t>
      </w:r>
      <w:proofErr w:type="spellEnd"/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sobre I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8&amp;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Paso atrás con D, 1/8 a la izquierda con I a la izquierda (12.00)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</w:p>
    <w:p w:rsidR="002335BD" w:rsidRPr="002335BD" w:rsidRDefault="001C72E9" w:rsidP="001C72E9">
      <w:pPr>
        <w:spacing w:after="0"/>
        <w:ind w:left="720" w:hanging="720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  <w:r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9-16</w:t>
      </w:r>
      <w:r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ab/>
      </w:r>
      <w:r w:rsidR="002335BD" w:rsidRPr="002335BD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CROSS, SIDE, BACK/ROCK, CROSS, SIDE, BACK/ROCK, CROSS, ¼ BACK, ¼ SIDE, CROSS, SIDE, 1/8 POINT BACK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1&amp;2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Cross D sobre I, paso I a la izquierda, rock </w:t>
      </w:r>
      <w:r w:rsidR="001C72E9"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atrás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con D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3&amp;4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Cross I sobre D, paso D a la derecha, rock atrás con I</w:t>
      </w:r>
    </w:p>
    <w:p w:rsidR="002335BD" w:rsidRPr="002335BD" w:rsidRDefault="002335BD" w:rsidP="001C72E9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5&amp;6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Cross D sobre I, ¼ a la derecha con paso atrás con I (3.00), ¼ a la derecha con paso con D a la derecha (6.00)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7&amp;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Cross I sobre D, paso con D a la derecha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8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1/8 a la izquierda con </w:t>
      </w:r>
      <w:proofErr w:type="spellStart"/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point</w:t>
      </w:r>
      <w:proofErr w:type="spellEnd"/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puntera I atrás (4.30)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</w:p>
    <w:p w:rsidR="002335BD" w:rsidRPr="002335BD" w:rsidRDefault="002335BD" w:rsidP="002335BD">
      <w:pPr>
        <w:numPr>
          <w:ilvl w:val="1"/>
          <w:numId w:val="12"/>
        </w:num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  <w:r w:rsidRPr="002335BD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SLOW KICK FWD, FWD,FWD, NIGTCLUB BASIC, ½ HINGE, ¼ FWD, ¼ SIDE, 1/8 BACK, BACK, 1/8 SIDE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1-2&amp;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</w:r>
      <w:proofErr w:type="spellStart"/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Kick</w:t>
      </w:r>
      <w:proofErr w:type="spellEnd"/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lento con</w:t>
      </w:r>
      <w:r w:rsidR="001C72E9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I, paso I delante,  paso con D ligeramente delante (4.30)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3-4&amp;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1/8 a la derecha con paso I a la izquierda (6.00), cerramos D junto</w:t>
      </w:r>
      <w:r w:rsidR="001C72E9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I, Cross I sobre D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5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Paso con D a la derecha haciendo ½ vuelta a la izquierda pivotando sobre D (12.00)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6&amp;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¼ a la izquierda con paso I delante (9.00), ¼ a la izquierda con paso D a la derecha (6.00)</w:t>
      </w:r>
    </w:p>
    <w:p w:rsidR="002335BD" w:rsidRPr="002335BD" w:rsidRDefault="002335BD" w:rsidP="001C72E9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7-8&amp;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1/8 a la izquierda con paso atrás con I (4.30), paso atrás con D, 1/8 a la izquierda con paso I a la izquierda (3.00)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</w:p>
    <w:p w:rsidR="002335BD" w:rsidRPr="002335BD" w:rsidRDefault="002335BD" w:rsidP="002335BD">
      <w:pPr>
        <w:numPr>
          <w:ilvl w:val="1"/>
          <w:numId w:val="13"/>
        </w:num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  <w:r w:rsidRPr="002335BD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CROSS ROCK/RECOVER, CROSS ROCK/RECOVER ¼ , BASIC, ½ HINGE, SIDE, CROSS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>1-2&amp;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ab/>
        <w:t xml:space="preserve">Cross Rock D </w:t>
      </w:r>
      <w:proofErr w:type="spellStart"/>
      <w:r w:rsidRPr="002335BD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>sobre</w:t>
      </w:r>
      <w:proofErr w:type="spellEnd"/>
      <w:r w:rsidRPr="002335BD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 xml:space="preserve"> I</w:t>
      </w:r>
      <w:proofErr w:type="gramStart"/>
      <w:r w:rsidRPr="002335BD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>,  recover</w:t>
      </w:r>
      <w:proofErr w:type="gramEnd"/>
      <w:r w:rsidRPr="002335BD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 xml:space="preserve"> </w:t>
      </w:r>
      <w:proofErr w:type="spellStart"/>
      <w:r w:rsidRPr="002335BD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>sobre</w:t>
      </w:r>
      <w:proofErr w:type="spellEnd"/>
      <w:r w:rsidRPr="002335BD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 xml:space="preserve"> I, </w:t>
      </w:r>
      <w:proofErr w:type="spellStart"/>
      <w:r w:rsidRPr="002335BD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>paso</w:t>
      </w:r>
      <w:proofErr w:type="spellEnd"/>
      <w:r w:rsidRPr="002335BD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 xml:space="preserve"> con D a la </w:t>
      </w:r>
      <w:proofErr w:type="spellStart"/>
      <w:r w:rsidRPr="002335BD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>derecha</w:t>
      </w:r>
      <w:proofErr w:type="spellEnd"/>
    </w:p>
    <w:p w:rsid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3-4&amp;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Cross Rock I sobre D, </w:t>
      </w:r>
      <w:proofErr w:type="spellStart"/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recover</w:t>
      </w:r>
      <w:proofErr w:type="spellEnd"/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sobre D, ¼ a la izquierda con paso I ligeramente delante (12.00)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</w:p>
    <w:p w:rsidR="002335BD" w:rsidRDefault="002335BD" w:rsidP="002335BD">
      <w:pPr>
        <w:numPr>
          <w:ilvl w:val="0"/>
          <w:numId w:val="14"/>
        </w:numPr>
        <w:spacing w:after="0"/>
        <w:rPr>
          <w:rFonts w:ascii="Cambria" w:eastAsia="Times New Roman" w:hAnsi="Cambria" w:cs="Times New Roman"/>
          <w:b/>
          <w:bCs/>
          <w:color w:val="C00000"/>
          <w:szCs w:val="24"/>
          <w:lang w:eastAsia="es-ES"/>
        </w:rPr>
      </w:pPr>
      <w:r w:rsidRPr="002335BD">
        <w:rPr>
          <w:rFonts w:ascii="Cambria" w:eastAsia="Times New Roman" w:hAnsi="Cambria" w:cs="Times New Roman"/>
          <w:b/>
          <w:bCs/>
          <w:color w:val="C00000"/>
          <w:szCs w:val="24"/>
          <w:lang w:eastAsia="es-ES"/>
        </w:rPr>
        <w:t>RESTART EN EL MURO 5</w:t>
      </w:r>
      <w:r w:rsidR="001C72E9">
        <w:rPr>
          <w:rFonts w:ascii="Cambria" w:eastAsia="Times New Roman" w:hAnsi="Cambria" w:cs="Times New Roman"/>
          <w:b/>
          <w:bCs/>
          <w:color w:val="C00000"/>
          <w:szCs w:val="24"/>
          <w:lang w:eastAsia="es-ES"/>
        </w:rPr>
        <w:t xml:space="preserve"> (12.00)</w:t>
      </w:r>
      <w:r w:rsidRPr="002335BD">
        <w:rPr>
          <w:rFonts w:ascii="Cambria" w:eastAsia="Times New Roman" w:hAnsi="Cambria" w:cs="Times New Roman"/>
          <w:b/>
          <w:bCs/>
          <w:color w:val="C00000"/>
          <w:szCs w:val="24"/>
          <w:lang w:eastAsia="es-ES"/>
        </w:rPr>
        <w:t>.</w:t>
      </w:r>
    </w:p>
    <w:p w:rsidR="002335BD" w:rsidRPr="002335BD" w:rsidRDefault="002335BD" w:rsidP="002335BD">
      <w:pPr>
        <w:spacing w:after="0"/>
        <w:ind w:left="1065"/>
        <w:rPr>
          <w:rFonts w:ascii="Cambria" w:eastAsia="Times New Roman" w:hAnsi="Cambria" w:cs="Times New Roman"/>
          <w:b/>
          <w:bCs/>
          <w:color w:val="C00000"/>
          <w:szCs w:val="24"/>
          <w:lang w:eastAsia="es-ES"/>
        </w:rPr>
      </w:pP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5-6&amp;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Paso D a la derecha, cerramos I junto a D, </w:t>
      </w:r>
      <w:proofErr w:type="spellStart"/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cross</w:t>
      </w:r>
      <w:proofErr w:type="spellEnd"/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D sobre I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7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Paso con I a la izquierda haciendo ½ vuelta hacia la derecha pivotando sobre la I (6.00)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8&amp;</w:t>
      </w:r>
      <w:r w:rsidRPr="002335BD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Paso con D a la derecha, Cross I sobre D (6.00)</w:t>
      </w: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</w:p>
    <w:p w:rsidR="002335BD" w:rsidRPr="002335BD" w:rsidRDefault="002335BD" w:rsidP="002335BD">
      <w:p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  <w:r w:rsidRPr="002335BD"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  <w:tab/>
      </w:r>
    </w:p>
    <w:p w:rsidR="00BE2BB9" w:rsidRPr="00BE2BB9" w:rsidRDefault="00BE2BB9" w:rsidP="002335BD">
      <w:p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</w:p>
    <w:sectPr w:rsidR="00BE2BB9" w:rsidRPr="00BE2BB9" w:rsidSect="00CB0FD0">
      <w:footerReference w:type="default" r:id="rId8"/>
      <w:footerReference w:type="first" r:id="rId9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83" w:rsidRDefault="00F51D83" w:rsidP="008C4A27">
      <w:pPr>
        <w:spacing w:after="0"/>
      </w:pPr>
      <w:r>
        <w:separator/>
      </w:r>
    </w:p>
  </w:endnote>
  <w:endnote w:type="continuationSeparator" w:id="0">
    <w:p w:rsidR="00F51D83" w:rsidRDefault="00F51D83" w:rsidP="008C4A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80" w:rsidRDefault="008C4A27">
    <w:pPr>
      <w:pStyle w:val="Piedepgina"/>
    </w:pPr>
    <w:r>
      <w:rPr>
        <w:lang w:bidi="es-ES"/>
      </w:rPr>
      <w:t xml:space="preserve">Página </w:t>
    </w:r>
    <w:r w:rsidR="00295197"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 w:rsidR="00295197">
      <w:rPr>
        <w:lang w:bidi="es-ES"/>
      </w:rPr>
      <w:fldChar w:fldCharType="separate"/>
    </w:r>
    <w:r w:rsidR="002335BD">
      <w:rPr>
        <w:noProof/>
        <w:lang w:bidi="es-ES"/>
      </w:rPr>
      <w:t>2</w:t>
    </w:r>
    <w:r w:rsidR="00295197">
      <w:rPr>
        <w:noProof/>
        <w:lang w:bidi="es-E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CA" w:rsidRDefault="00946FCA" w:rsidP="00946FCA">
    <w:pPr>
      <w:pStyle w:val="Piedepgina"/>
      <w:jc w:val="center"/>
    </w:pPr>
    <w:proofErr w:type="spellStart"/>
    <w:r>
      <w:t>Esport</w:t>
    </w:r>
    <w:proofErr w:type="spellEnd"/>
    <w:r>
      <w:t xml:space="preserve"> Dance La Torre – Club </w:t>
    </w:r>
    <w:proofErr w:type="spellStart"/>
    <w:r>
      <w:t>Esportiu</w:t>
    </w:r>
    <w:proofErr w:type="spellEnd"/>
    <w:r>
      <w:t xml:space="preserve"> /dancelatorre.com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83" w:rsidRDefault="00F51D83" w:rsidP="008C4A27">
      <w:pPr>
        <w:spacing w:after="0"/>
      </w:pPr>
      <w:r>
        <w:separator/>
      </w:r>
    </w:p>
  </w:footnote>
  <w:footnote w:type="continuationSeparator" w:id="0">
    <w:p w:rsidR="00F51D83" w:rsidRDefault="00F51D83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BAB"/>
    <w:multiLevelType w:val="hybridMultilevel"/>
    <w:tmpl w:val="4C548F1E"/>
    <w:lvl w:ilvl="0" w:tplc="AEF8E2B2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DFB7705"/>
    <w:multiLevelType w:val="multilevel"/>
    <w:tmpl w:val="92F407B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D4067D"/>
    <w:multiLevelType w:val="multilevel"/>
    <w:tmpl w:val="234447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6D172F"/>
    <w:multiLevelType w:val="multilevel"/>
    <w:tmpl w:val="46B2753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8D34123"/>
    <w:multiLevelType w:val="multilevel"/>
    <w:tmpl w:val="25989B9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BFE18A8"/>
    <w:multiLevelType w:val="multilevel"/>
    <w:tmpl w:val="1556DF3E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CB5840"/>
    <w:multiLevelType w:val="multilevel"/>
    <w:tmpl w:val="CEA2C3E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97546E"/>
    <w:multiLevelType w:val="multilevel"/>
    <w:tmpl w:val="9F22652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E17919"/>
    <w:multiLevelType w:val="multilevel"/>
    <w:tmpl w:val="1D42B0CA"/>
    <w:lvl w:ilvl="0">
      <w:start w:val="2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6D83433"/>
    <w:multiLevelType w:val="multilevel"/>
    <w:tmpl w:val="B2DAC54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7817FD8"/>
    <w:multiLevelType w:val="multilevel"/>
    <w:tmpl w:val="C3DC55FA"/>
    <w:lvl w:ilvl="0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A865C8C"/>
    <w:multiLevelType w:val="multilevel"/>
    <w:tmpl w:val="836071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D064677"/>
    <w:multiLevelType w:val="multilevel"/>
    <w:tmpl w:val="ECB09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F8457AC"/>
    <w:multiLevelType w:val="multilevel"/>
    <w:tmpl w:val="378C5A4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16"/>
    <w:rsid w:val="00077B54"/>
    <w:rsid w:val="0013645E"/>
    <w:rsid w:val="001B1827"/>
    <w:rsid w:val="001C72E9"/>
    <w:rsid w:val="001E2850"/>
    <w:rsid w:val="002335BD"/>
    <w:rsid w:val="00293B83"/>
    <w:rsid w:val="00295197"/>
    <w:rsid w:val="00314503"/>
    <w:rsid w:val="0045535F"/>
    <w:rsid w:val="004722BB"/>
    <w:rsid w:val="004C06B1"/>
    <w:rsid w:val="004C6507"/>
    <w:rsid w:val="00586C86"/>
    <w:rsid w:val="006A3CE7"/>
    <w:rsid w:val="008417D1"/>
    <w:rsid w:val="0088614A"/>
    <w:rsid w:val="008C4A27"/>
    <w:rsid w:val="008F6935"/>
    <w:rsid w:val="00946FCA"/>
    <w:rsid w:val="00A71493"/>
    <w:rsid w:val="00AA0D6E"/>
    <w:rsid w:val="00AC0AA1"/>
    <w:rsid w:val="00B137AD"/>
    <w:rsid w:val="00B4528D"/>
    <w:rsid w:val="00BB0567"/>
    <w:rsid w:val="00BE2BB9"/>
    <w:rsid w:val="00C16B71"/>
    <w:rsid w:val="00CB0FD0"/>
    <w:rsid w:val="00DD4C16"/>
    <w:rsid w:val="00DF0D8F"/>
    <w:rsid w:val="00E611CE"/>
    <w:rsid w:val="00F34A95"/>
    <w:rsid w:val="00F51D83"/>
    <w:rsid w:val="00F924C2"/>
    <w:rsid w:val="00F952AE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Ttulo1">
    <w:name w:val="heading 1"/>
    <w:basedOn w:val="Normal"/>
    <w:next w:val="Normal"/>
    <w:link w:val="Ttulo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detareas">
    <w:name w:val="Tabla de lista de tareas"/>
    <w:basedOn w:val="Tabla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Direccin">
    <w:name w:val="Dirección"/>
    <w:basedOn w:val="Normal"/>
    <w:uiPriority w:val="3"/>
    <w:qFormat/>
    <w:rsid w:val="008417D1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irma">
    <w:name w:val="Signature"/>
    <w:basedOn w:val="Normal"/>
    <w:link w:val="Firma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8C4A27"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sid w:val="004C6507"/>
    <w:rPr>
      <w:color w:val="3E3E3E" w:themeColor="background2" w:themeShade="40"/>
    </w:rPr>
  </w:style>
  <w:style w:type="character" w:customStyle="1" w:styleId="EncabezadoCar">
    <w:name w:val="Encabezado Car"/>
    <w:basedOn w:val="Fuentedeprrafopredeter"/>
    <w:link w:val="Encabezado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0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650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650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C650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50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50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50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650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650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50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650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650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6507"/>
    <w:rPr>
      <w:rFonts w:ascii="Consolas" w:hAnsi="Consolas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Textoennegrita">
    <w:name w:val="Strong"/>
    <w:basedOn w:val="Fuentedeprrafopredeter"/>
    <w:uiPriority w:val="22"/>
    <w:qFormat/>
    <w:rsid w:val="00DD4C16"/>
    <w:rPr>
      <w:b/>
      <w:bCs/>
    </w:rPr>
  </w:style>
  <w:style w:type="paragraph" w:styleId="Prrafodelista">
    <w:name w:val="List Paragraph"/>
    <w:basedOn w:val="Normal"/>
    <w:uiPriority w:val="34"/>
    <w:unhideWhenUsed/>
    <w:qFormat/>
    <w:rsid w:val="00DF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Plantillas\Carta%20de%20presentaci&#243;n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presentación.dotx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Associació Country la Torre Torredembarra</cp:lastModifiedBy>
  <cp:revision>2</cp:revision>
  <dcterms:created xsi:type="dcterms:W3CDTF">2018-09-04T16:43:00Z</dcterms:created>
  <dcterms:modified xsi:type="dcterms:W3CDTF">2018-09-04T16:43:00Z</dcterms:modified>
</cp:coreProperties>
</file>