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CB0FD0" w:rsidP="00B4528D">
      <w:pPr>
        <w:pStyle w:val="Ttulo"/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B0567">
        <w:rPr>
          <w:noProof/>
          <w:lang w:val="ca-ES" w:eastAsia="ca-ES"/>
        </w:rPr>
        <w:t>Edges</w:t>
      </w:r>
    </w:p>
    <w:p w:rsidR="00E611CE" w:rsidRDefault="00E611CE" w:rsidP="00AA0D6E">
      <w:pPr>
        <w:spacing w:after="120"/>
        <w:rPr>
          <w:b/>
          <w:lang w:val="ca-ES" w:eastAsia="ca-ES"/>
        </w:rPr>
      </w:pPr>
      <w:proofErr w:type="spellStart"/>
      <w:r w:rsidRPr="00E611CE">
        <w:rPr>
          <w:b/>
          <w:i/>
          <w:lang w:val="ca-ES" w:eastAsia="ca-ES"/>
        </w:rPr>
        <w:t>Competition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Step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Sheet</w:t>
      </w:r>
      <w:proofErr w:type="spellEnd"/>
      <w:r w:rsidRPr="00E611CE">
        <w:rPr>
          <w:b/>
          <w:i/>
          <w:lang w:val="ca-ES" w:eastAsia="ca-ES"/>
        </w:rPr>
        <w:t xml:space="preserve"> para WDM 18-19</w:t>
      </w:r>
    </w:p>
    <w:p w:rsidR="008C4A27" w:rsidRPr="00DD4C16" w:rsidRDefault="00DD4C16" w:rsidP="00AA0D6E">
      <w:pPr>
        <w:pStyle w:val="Direccin"/>
        <w:spacing w:after="120"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14503">
        <w:rPr>
          <w:lang w:val="en-US"/>
        </w:rPr>
        <w:t>32</w:t>
      </w:r>
      <w:r w:rsidR="008F6935">
        <w:rPr>
          <w:lang w:val="en-US"/>
        </w:rPr>
        <w:t xml:space="preserve"> Counts, 4</w:t>
      </w:r>
      <w:r w:rsidR="00AC0AA1">
        <w:rPr>
          <w:lang w:val="en-US"/>
        </w:rPr>
        <w:t xml:space="preserve"> Walls, </w:t>
      </w:r>
      <w:r w:rsidR="00BB0567">
        <w:rPr>
          <w:lang w:val="en-US"/>
        </w:rPr>
        <w:t>ECS</w:t>
      </w:r>
      <w:r w:rsidR="00AC0AA1">
        <w:rPr>
          <w:lang w:val="en-US"/>
        </w:rPr>
        <w:t>, 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BB0567">
        <w:rPr>
          <w:lang w:val="en-US"/>
        </w:rPr>
        <w:t>Jessica Devlin</w:t>
      </w:r>
    </w:p>
    <w:p w:rsidR="00314503" w:rsidRDefault="00DD4C16" w:rsidP="00BB0567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BB0567">
        <w:rPr>
          <w:lang w:val="en-US"/>
        </w:rPr>
        <w:t xml:space="preserve">Edges by Catherine McGrath </w:t>
      </w:r>
      <w:proofErr w:type="gramStart"/>
      <w:r w:rsidR="00BB0567">
        <w:rPr>
          <w:lang w:val="en-US"/>
        </w:rPr>
        <w:t>( Special</w:t>
      </w:r>
      <w:proofErr w:type="gramEnd"/>
      <w:r w:rsidR="00BB0567">
        <w:rPr>
          <w:lang w:val="en-US"/>
        </w:rPr>
        <w:t xml:space="preserve"> Edit )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C0AA1">
        <w:rPr>
          <w:lang w:val="en-US"/>
        </w:rPr>
        <w:t>1</w:t>
      </w:r>
      <w:r w:rsidR="008F6935">
        <w:rPr>
          <w:lang w:val="en-US"/>
        </w:rPr>
        <w:t>6</w:t>
      </w:r>
      <w:r w:rsidR="00E611CE">
        <w:rPr>
          <w:lang w:val="en-US"/>
        </w:rPr>
        <w:t xml:space="preserve"> Count </w:t>
      </w:r>
      <w:proofErr w:type="gramStart"/>
      <w:r w:rsidR="00E611CE">
        <w:rPr>
          <w:lang w:val="en-US"/>
        </w:rPr>
        <w:t>Intro</w:t>
      </w:r>
      <w:proofErr w:type="gramEnd"/>
    </w:p>
    <w:p w:rsidR="00AC0AA1" w:rsidRDefault="00E611CE" w:rsidP="00AC0AA1">
      <w:pPr>
        <w:pStyle w:val="Direccin"/>
        <w:spacing w:line="240" w:lineRule="auto"/>
        <w:rPr>
          <w:lang w:val="en-US"/>
        </w:rPr>
      </w:pPr>
      <w:r w:rsidRPr="00E611CE">
        <w:rPr>
          <w:b/>
          <w:lang w:val="en-US"/>
        </w:rPr>
        <w:t>Note: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C0AA1">
        <w:rPr>
          <w:lang w:val="en-US"/>
        </w:rPr>
        <w:t>Tiene</w:t>
      </w:r>
      <w:proofErr w:type="spellEnd"/>
      <w:r w:rsidR="00AC0AA1">
        <w:rPr>
          <w:lang w:val="en-US"/>
        </w:rPr>
        <w:t xml:space="preserve"> </w:t>
      </w:r>
      <w:proofErr w:type="gramStart"/>
      <w:r w:rsidR="00AC0AA1">
        <w:rPr>
          <w:lang w:val="en-US"/>
        </w:rPr>
        <w:t>un</w:t>
      </w:r>
      <w:proofErr w:type="gramEnd"/>
      <w:r w:rsidR="008F6935">
        <w:rPr>
          <w:lang w:val="en-US"/>
        </w:rPr>
        <w:t xml:space="preserve"> restart </w:t>
      </w:r>
      <w:proofErr w:type="spellStart"/>
      <w:r w:rsidR="008F6935">
        <w:rPr>
          <w:lang w:val="en-US"/>
        </w:rPr>
        <w:t>despues</w:t>
      </w:r>
      <w:proofErr w:type="spellEnd"/>
      <w:r w:rsidR="00314503">
        <w:rPr>
          <w:lang w:val="en-US"/>
        </w:rPr>
        <w:t xml:space="preserve"> de 16</w:t>
      </w:r>
      <w:r w:rsidR="00BB0567">
        <w:rPr>
          <w:lang w:val="en-US"/>
        </w:rPr>
        <w:t xml:space="preserve"> counts en el </w:t>
      </w:r>
      <w:proofErr w:type="spellStart"/>
      <w:r w:rsidR="00BB0567">
        <w:rPr>
          <w:lang w:val="en-US"/>
        </w:rPr>
        <w:t>muro</w:t>
      </w:r>
      <w:proofErr w:type="spellEnd"/>
      <w:r w:rsidR="00BB0567">
        <w:rPr>
          <w:lang w:val="en-US"/>
        </w:rPr>
        <w:t xml:space="preserve"> 5</w:t>
      </w:r>
      <w:r w:rsidR="008F6935">
        <w:rPr>
          <w:lang w:val="en-US"/>
        </w:rPr>
        <w:t>.</w:t>
      </w:r>
    </w:p>
    <w:p w:rsidR="00314503" w:rsidRDefault="00AC0AA1" w:rsidP="00BB0567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8F6935">
        <w:rPr>
          <w:lang w:val="en-US"/>
        </w:rPr>
        <w:t>Bailaremos</w:t>
      </w:r>
      <w:proofErr w:type="spellEnd"/>
      <w:r w:rsidR="008F6935">
        <w:rPr>
          <w:lang w:val="en-US"/>
        </w:rPr>
        <w:t xml:space="preserve">: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1 Vanilla,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2 </w:t>
      </w:r>
      <w:r w:rsidR="00314503">
        <w:rPr>
          <w:lang w:val="en-US"/>
        </w:rPr>
        <w:t xml:space="preserve">Vanilla, </w:t>
      </w:r>
      <w:proofErr w:type="spellStart"/>
      <w:r w:rsidR="00314503">
        <w:rPr>
          <w:lang w:val="en-US"/>
        </w:rPr>
        <w:t>Muro</w:t>
      </w:r>
      <w:proofErr w:type="spellEnd"/>
      <w:r w:rsidR="00314503">
        <w:rPr>
          <w:lang w:val="en-US"/>
        </w:rPr>
        <w:t xml:space="preserve"> 3 </w:t>
      </w:r>
      <w:proofErr w:type="spellStart"/>
      <w:r w:rsidR="00BB0567">
        <w:rPr>
          <w:lang w:val="en-US"/>
        </w:rPr>
        <w:t>Variante</w:t>
      </w:r>
      <w:proofErr w:type="spellEnd"/>
    </w:p>
    <w:p w:rsidR="00BB0567" w:rsidRDefault="00BB0567" w:rsidP="00BB0567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4 Vanilla,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5 (</w:t>
      </w:r>
      <w:proofErr w:type="spellStart"/>
      <w:r>
        <w:rPr>
          <w:lang w:val="en-US"/>
        </w:rPr>
        <w:t>hasta</w:t>
      </w:r>
      <w:proofErr w:type="spellEnd"/>
      <w:r>
        <w:rPr>
          <w:lang w:val="en-US"/>
        </w:rPr>
        <w:t xml:space="preserve"> el </w:t>
      </w:r>
      <w:proofErr w:type="gramStart"/>
      <w:r>
        <w:rPr>
          <w:lang w:val="en-US"/>
        </w:rPr>
        <w:t>restart )</w:t>
      </w:r>
      <w:proofErr w:type="gramEnd"/>
      <w:r>
        <w:rPr>
          <w:lang w:val="en-US"/>
        </w:rPr>
        <w:t xml:space="preserve"> Vanilla</w:t>
      </w:r>
      <w:r w:rsidR="00FF115C">
        <w:rPr>
          <w:lang w:val="en-US"/>
        </w:rPr>
        <w:t xml:space="preserve">, V&amp;V </w:t>
      </w:r>
      <w:proofErr w:type="spellStart"/>
      <w:r w:rsidR="00FF115C">
        <w:rPr>
          <w:lang w:val="en-US"/>
        </w:rPr>
        <w:t>hasta</w:t>
      </w:r>
      <w:proofErr w:type="spellEnd"/>
      <w:r w:rsidR="00FF115C">
        <w:rPr>
          <w:lang w:val="en-US"/>
        </w:rPr>
        <w:t xml:space="preserve"> el final</w:t>
      </w:r>
    </w:p>
    <w:p w:rsidR="00E611CE" w:rsidRPr="00AA0D6E" w:rsidRDefault="00AA0D6E" w:rsidP="00DD4C16">
      <w:pPr>
        <w:pStyle w:val="Direccin"/>
        <w:spacing w:line="240" w:lineRule="auto"/>
        <w:rPr>
          <w:b/>
          <w:lang w:val="en-US"/>
        </w:rPr>
      </w:pPr>
      <w:r w:rsidRPr="00AA0D6E">
        <w:rPr>
          <w:b/>
          <w:lang w:val="en-US"/>
        </w:rPr>
        <w:t>DIVISION:</w:t>
      </w:r>
      <w:r w:rsidRPr="00AA0D6E">
        <w:rPr>
          <w:b/>
          <w:lang w:val="en-US"/>
        </w:rPr>
        <w:tab/>
      </w:r>
      <w:r w:rsidRPr="00AA0D6E">
        <w:rPr>
          <w:b/>
          <w:lang w:val="en-US"/>
        </w:rPr>
        <w:tab/>
      </w:r>
      <w:r w:rsidR="00FF115C">
        <w:rPr>
          <w:b/>
          <w:lang w:val="en-US"/>
        </w:rPr>
        <w:t>Intermediate</w:t>
      </w:r>
      <w:r w:rsidRPr="00AA0D6E">
        <w:rPr>
          <w:b/>
          <w:lang w:val="en-US"/>
        </w:rPr>
        <w:t xml:space="preserve"> </w:t>
      </w:r>
    </w:p>
    <w:p w:rsidR="00DD4C16" w:rsidRDefault="000F6DCF" w:rsidP="00DD4C16">
      <w:pPr>
        <w:pStyle w:val="Direccin"/>
        <w:spacing w:line="240" w:lineRule="auto"/>
        <w:rPr>
          <w:lang w:val="en-US"/>
        </w:rPr>
      </w:pPr>
      <w:r w:rsidRPr="000F6DCF">
        <w:rPr>
          <w:noProof/>
          <w:lang w:eastAsia="es-ES"/>
        </w:rPr>
        <w:pict>
          <v:line id="Conector recto 1" o:spid="_x0000_s1026" style="position:absolute;flip:y;z-index:251659264;visibility:visible;mso-position-horizontal:right;mso-position-horizontal-relative:margin;mso-width-relative:margin;mso-height-relative:margin" from="1769.8pt,6.2pt" to="2255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BE2BB9" w:rsidRDefault="00BE2BB9" w:rsidP="00BE2BB9">
      <w:pPr>
        <w:spacing w:after="0"/>
        <w:ind w:left="142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BE2BB9" w:rsidRDefault="00BE2BB9" w:rsidP="00BE2BB9">
      <w:pPr>
        <w:spacing w:after="0"/>
        <w:ind w:left="847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>1-8</w:t>
      </w:r>
      <w:r w:rsidRPr="00FF115C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ab/>
        <w:t>R TRIPLE TO R SIDE, SAILOR WITH ½ TURN L, CROSS ROCK, R TRIPLE TO R SIDE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1&amp;2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D a la derecha, igualamos I junto a D, paso D a la derecha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3&amp;4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I tras D, ½ a la izquierda con paso con D a la derecha, paso I delante (6.00)</w:t>
      </w:r>
    </w:p>
    <w:p w:rsidR="00FF115C" w:rsidRPr="00FF115C" w:rsidRDefault="00FF115C" w:rsidP="00FF115C">
      <w:pPr>
        <w:numPr>
          <w:ilvl w:val="1"/>
          <w:numId w:val="1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Cross rock D sobre I,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recover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sobre I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7&amp;8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D a la derecha, igualamos I junto a D, paso D a la derecha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</w:p>
    <w:p w:rsidR="00FF115C" w:rsidRPr="00FF115C" w:rsidRDefault="00FF115C" w:rsidP="00FF115C">
      <w:pPr>
        <w:numPr>
          <w:ilvl w:val="2"/>
          <w:numId w:val="2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>CROSS, SIDE,SAILOR ½ TURN, TWIST ½ TURN, TWIST ½ TURN UIT SWEEP,  BEHIND, SIDE, CROSS</w:t>
      </w:r>
    </w:p>
    <w:p w:rsidR="00FF115C" w:rsidRPr="00FF115C" w:rsidRDefault="00FF115C" w:rsidP="00FF115C">
      <w:pPr>
        <w:numPr>
          <w:ilvl w:val="1"/>
          <w:numId w:val="3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 I sobre D, paso D a la derecha.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3&amp;4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I tras D, ½ a la izquierda con paso con D a la derecha, paso I delante.</w:t>
      </w:r>
    </w:p>
    <w:p w:rsidR="00FF115C" w:rsidRPr="00FF115C" w:rsidRDefault="00FF115C" w:rsidP="00FF115C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5-6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Twist de ½ a la derecha dejando el peso en la derecha, twist de ½ a la izquierda haciendo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sweep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con I de delante hacia atrás.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7&amp;8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Cross I tras D, paso D a la derecha,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I sobre D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C00000"/>
          <w:szCs w:val="24"/>
          <w:lang w:eastAsia="es-ES"/>
        </w:rPr>
      </w:pP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</w:pPr>
      <w:r w:rsidRPr="00FF115C"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  <w:tab/>
        <w:t>RESTAR EN EL MURO 5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FF115C" w:rsidRPr="00FF115C" w:rsidRDefault="00FF115C" w:rsidP="00FF115C">
      <w:pPr>
        <w:numPr>
          <w:ilvl w:val="1"/>
          <w:numId w:val="4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>R TRIPLE TO R SIDE, ¾ WALK FORWARD X 2, FORWARD ROCK, RECOVER, L TRIPLE BACK.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1&amp;2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¼ a la izquierda con paso D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atras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, igualamos I junto a D, paso con D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atras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.</w:t>
      </w:r>
    </w:p>
    <w:p w:rsidR="00FF115C" w:rsidRPr="00FF115C" w:rsidRDefault="004729AD" w:rsidP="00FF115C">
      <w:pPr>
        <w:numPr>
          <w:ilvl w:val="1"/>
          <w:numId w:val="5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½ </w:t>
      </w:r>
      <w:r w:rsidR="00FF115C"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a la izquierda con paso delante con I, paso delante con D.</w:t>
      </w:r>
    </w:p>
    <w:p w:rsidR="00FF115C" w:rsidRPr="00FF115C" w:rsidRDefault="00FF115C" w:rsidP="00FF115C">
      <w:pPr>
        <w:numPr>
          <w:ilvl w:val="1"/>
          <w:numId w:val="6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Rock con I delante,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recover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sobre D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7&amp;8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I atrás, igualamos D junto a I, paso con I atrás.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</w:p>
    <w:p w:rsidR="00FF115C" w:rsidRPr="00FF115C" w:rsidRDefault="00FF115C" w:rsidP="00FF115C">
      <w:pPr>
        <w:numPr>
          <w:ilvl w:val="1"/>
          <w:numId w:val="7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>WALK BACK X2, COASTER STEP, ½ PÍVOT TURN, SIDE ROCK &amp; CROSS</w:t>
      </w:r>
    </w:p>
    <w:p w:rsidR="00FF115C" w:rsidRPr="00FF115C" w:rsidRDefault="00FF115C" w:rsidP="00FF115C">
      <w:pPr>
        <w:numPr>
          <w:ilvl w:val="1"/>
          <w:numId w:val="8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Paso atrás con D, paso atrás con I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3&amp;4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atrás con D, igualamos I junta a D, paso con D delante</w:t>
      </w:r>
    </w:p>
    <w:p w:rsidR="00FF115C" w:rsidRPr="00FF115C" w:rsidRDefault="00FF115C" w:rsidP="00FF115C">
      <w:pPr>
        <w:numPr>
          <w:ilvl w:val="1"/>
          <w:numId w:val="9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Paso con I delante,1/2 a la derecha dejando el peso en D</w:t>
      </w:r>
    </w:p>
    <w:p w:rsidR="00FF115C" w:rsidRPr="00FF115C" w:rsidRDefault="00FF115C" w:rsidP="00FF115C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7&amp;8</w:t>
      </w:r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Rock con I a la izquierda,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recover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sobre D, </w:t>
      </w:r>
      <w:proofErr w:type="spellStart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FF115C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I sobre D </w:t>
      </w:r>
    </w:p>
    <w:p w:rsidR="00BE2BB9" w:rsidRPr="00BE2BB9" w:rsidRDefault="00BE2BB9" w:rsidP="00FF115C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sectPr w:rsidR="00BE2BB9" w:rsidRPr="00BE2BB9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28" w:rsidRDefault="00F75528" w:rsidP="008C4A27">
      <w:pPr>
        <w:spacing w:after="0"/>
      </w:pPr>
      <w:r>
        <w:separator/>
      </w:r>
    </w:p>
  </w:endnote>
  <w:endnote w:type="continuationSeparator" w:id="0">
    <w:p w:rsidR="00F75528" w:rsidRDefault="00F75528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0F6DCF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0F6DCF">
      <w:rPr>
        <w:lang w:bidi="es-ES"/>
      </w:rPr>
      <w:fldChar w:fldCharType="separate"/>
    </w:r>
    <w:r w:rsidR="00BE2BB9">
      <w:rPr>
        <w:noProof/>
        <w:lang w:bidi="es-ES"/>
      </w:rPr>
      <w:t>2</w:t>
    </w:r>
    <w:r w:rsidR="000F6DCF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</w:t>
    </w:r>
    <w:proofErr w:type="spellStart"/>
    <w:r>
      <w:t>Esportiu</w:t>
    </w:r>
    <w:proofErr w:type="spellEnd"/>
    <w:r>
      <w:t xml:space="preserve">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28" w:rsidRDefault="00F75528" w:rsidP="008C4A27">
      <w:pPr>
        <w:spacing w:after="0"/>
      </w:pPr>
      <w:r>
        <w:separator/>
      </w:r>
    </w:p>
  </w:footnote>
  <w:footnote w:type="continuationSeparator" w:id="0">
    <w:p w:rsidR="00F75528" w:rsidRDefault="00F75528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67D"/>
    <w:multiLevelType w:val="multilevel"/>
    <w:tmpl w:val="234447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6D172F"/>
    <w:multiLevelType w:val="multilevel"/>
    <w:tmpl w:val="46B2753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D34123"/>
    <w:multiLevelType w:val="multilevel"/>
    <w:tmpl w:val="25989B9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97546E"/>
    <w:multiLevelType w:val="multilevel"/>
    <w:tmpl w:val="9F2265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E17919"/>
    <w:multiLevelType w:val="multilevel"/>
    <w:tmpl w:val="1D42B0CA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6D83433"/>
    <w:multiLevelType w:val="multilevel"/>
    <w:tmpl w:val="B2DAC54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817FD8"/>
    <w:multiLevelType w:val="multilevel"/>
    <w:tmpl w:val="C3DC55FA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865C8C"/>
    <w:multiLevelType w:val="multilevel"/>
    <w:tmpl w:val="836071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F8457AC"/>
    <w:multiLevelType w:val="multilevel"/>
    <w:tmpl w:val="378C5A4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0F6DCF"/>
    <w:rsid w:val="0013645E"/>
    <w:rsid w:val="001B1827"/>
    <w:rsid w:val="001E2850"/>
    <w:rsid w:val="00293B83"/>
    <w:rsid w:val="00295197"/>
    <w:rsid w:val="00314503"/>
    <w:rsid w:val="0045535F"/>
    <w:rsid w:val="004722BB"/>
    <w:rsid w:val="004729AD"/>
    <w:rsid w:val="004C06B1"/>
    <w:rsid w:val="004C6507"/>
    <w:rsid w:val="00586C86"/>
    <w:rsid w:val="006A3CE7"/>
    <w:rsid w:val="008417D1"/>
    <w:rsid w:val="0088614A"/>
    <w:rsid w:val="008C4A27"/>
    <w:rsid w:val="008F6935"/>
    <w:rsid w:val="00946FCA"/>
    <w:rsid w:val="00A71493"/>
    <w:rsid w:val="00AA0D6E"/>
    <w:rsid w:val="00AC0AA1"/>
    <w:rsid w:val="00B137AD"/>
    <w:rsid w:val="00B4528D"/>
    <w:rsid w:val="00BB0567"/>
    <w:rsid w:val="00BE2BB9"/>
    <w:rsid w:val="00C16B71"/>
    <w:rsid w:val="00CB0FD0"/>
    <w:rsid w:val="00DD4C16"/>
    <w:rsid w:val="00DF0D8F"/>
    <w:rsid w:val="00E611CE"/>
    <w:rsid w:val="00F34A95"/>
    <w:rsid w:val="00F51D83"/>
    <w:rsid w:val="00F75528"/>
    <w:rsid w:val="00F924C2"/>
    <w:rsid w:val="00F952AE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DF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3</cp:revision>
  <dcterms:created xsi:type="dcterms:W3CDTF">2018-09-04T16:34:00Z</dcterms:created>
  <dcterms:modified xsi:type="dcterms:W3CDTF">2018-09-04T17:31:00Z</dcterms:modified>
</cp:coreProperties>
</file>